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2E1AA" w14:textId="77777777" w:rsidR="004836A9" w:rsidRDefault="004836A9" w:rsidP="00C83993">
      <w:pPr>
        <w:jc w:val="center"/>
        <w:rPr>
          <w:rFonts w:cstheme="minorHAnsi"/>
          <w:b/>
          <w:sz w:val="28"/>
        </w:rPr>
      </w:pPr>
    </w:p>
    <w:p w14:paraId="749833F6" w14:textId="239433B2" w:rsidR="00C83993" w:rsidRPr="00C83993" w:rsidRDefault="00E459D8" w:rsidP="00C83993">
      <w:pPr>
        <w:jc w:val="center"/>
        <w:rPr>
          <w:rFonts w:cstheme="minorHAnsi"/>
          <w:b/>
          <w:sz w:val="28"/>
        </w:rPr>
      </w:pPr>
      <w:r w:rsidRPr="00E459D8">
        <w:rPr>
          <w:rFonts w:cstheme="minorHAnsi"/>
          <w:b/>
          <w:sz w:val="28"/>
        </w:rPr>
        <w:t>PROPOSITION de TÉMOIGNAGE PUBLIC</w:t>
      </w:r>
    </w:p>
    <w:p w14:paraId="20C30BE1" w14:textId="77777777" w:rsidR="00E459D8" w:rsidRDefault="00E459D8" w:rsidP="0041504F">
      <w:pPr>
        <w:jc w:val="center"/>
        <w:rPr>
          <w:rFonts w:cstheme="minorHAnsi"/>
          <w:sz w:val="24"/>
        </w:rPr>
      </w:pPr>
      <w:r w:rsidRPr="00E459D8">
        <w:rPr>
          <w:rFonts w:cstheme="minorHAnsi"/>
          <w:sz w:val="24"/>
        </w:rPr>
        <w:t xml:space="preserve">(La proposition ne </w:t>
      </w:r>
      <w:bookmarkStart w:id="0" w:name="_GoBack"/>
      <w:bookmarkEnd w:id="0"/>
      <w:r w:rsidRPr="00E459D8">
        <w:rPr>
          <w:rFonts w:cstheme="minorHAnsi"/>
          <w:sz w:val="24"/>
        </w:rPr>
        <w:t>doit pas dépasser 2 pages)</w:t>
      </w:r>
    </w:p>
    <w:p w14:paraId="5674C68B" w14:textId="57A29D92" w:rsidR="00C83993" w:rsidRDefault="00E459D8" w:rsidP="0041504F">
      <w:pPr>
        <w:jc w:val="center"/>
        <w:rPr>
          <w:rFonts w:cstheme="minorHAnsi"/>
          <w:sz w:val="24"/>
        </w:rPr>
      </w:pPr>
      <w:r w:rsidRPr="00E459D8">
        <w:rPr>
          <w:rFonts w:cstheme="minorHAnsi"/>
          <w:sz w:val="24"/>
        </w:rPr>
        <w:t>À soumettre jusqu’au 1er juille</w:t>
      </w:r>
      <w:r>
        <w:rPr>
          <w:rFonts w:cstheme="minorHAnsi"/>
          <w:sz w:val="24"/>
        </w:rPr>
        <w:t>t à 19:00 h par email adressé à</w:t>
      </w:r>
      <w:r w:rsidRPr="00E459D8">
        <w:rPr>
          <w:rFonts w:cstheme="minorHAnsi"/>
          <w:sz w:val="24"/>
        </w:rPr>
        <w:t xml:space="preserve">: </w:t>
      </w:r>
      <w:hyperlink r:id="rId9" w:history="1">
        <w:r w:rsidR="00DA6C48" w:rsidRPr="00DA6C48">
          <w:rPr>
            <w:rStyle w:val="Hyperlink"/>
            <w:rFonts w:cstheme="minorHAnsi"/>
            <w:color w:val="000000" w:themeColor="text1"/>
            <w:sz w:val="24"/>
            <w:u w:val="none"/>
          </w:rPr>
          <w:t>GCoffice@wcrc.eu</w:t>
        </w:r>
      </w:hyperlink>
    </w:p>
    <w:p w14:paraId="58F1B609" w14:textId="77777777" w:rsidR="0041504F" w:rsidRPr="00C83993" w:rsidRDefault="0041504F" w:rsidP="0041504F">
      <w:pPr>
        <w:jc w:val="center"/>
        <w:rPr>
          <w:rFonts w:cstheme="minorHAnsi"/>
          <w:sz w:val="24"/>
        </w:rPr>
      </w:pPr>
    </w:p>
    <w:p w14:paraId="4BE1548E" w14:textId="77777777" w:rsidR="00C83993" w:rsidRPr="00C83993" w:rsidRDefault="00C83993" w:rsidP="00C83993">
      <w:pPr>
        <w:jc w:val="center"/>
        <w:rPr>
          <w:rFonts w:cstheme="minorHAnsi"/>
          <w:sz w:val="24"/>
        </w:rPr>
      </w:pPr>
    </w:p>
    <w:p w14:paraId="1E75AAE6" w14:textId="5859116D" w:rsidR="00C83993" w:rsidRPr="00C83993" w:rsidRDefault="00E459D8" w:rsidP="00C83993">
      <w:pPr>
        <w:rPr>
          <w:rFonts w:cstheme="minorHAnsi"/>
          <w:b/>
          <w:sz w:val="24"/>
        </w:rPr>
      </w:pPr>
      <w:r w:rsidRPr="00E459D8">
        <w:rPr>
          <w:rFonts w:cstheme="minorHAnsi"/>
          <w:b/>
          <w:sz w:val="28"/>
        </w:rPr>
        <w:t>SUJET:</w:t>
      </w:r>
      <w:r w:rsidR="00C83993" w:rsidRPr="00C83993">
        <w:rPr>
          <w:rFonts w:cstheme="minorHAnsi"/>
          <w:b/>
          <w:sz w:val="24"/>
        </w:rPr>
        <w:tab/>
      </w:r>
    </w:p>
    <w:p w14:paraId="2329EED5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1ABC1A7A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3D507D88" w14:textId="77777777" w:rsidR="00C83993" w:rsidRPr="00C83993" w:rsidRDefault="00C83993" w:rsidP="00C83993">
      <w:pPr>
        <w:rPr>
          <w:rFonts w:cstheme="minorHAnsi"/>
          <w:b/>
          <w:sz w:val="28"/>
        </w:rPr>
      </w:pPr>
    </w:p>
    <w:p w14:paraId="53ECA19F" w14:textId="67B82915" w:rsidR="00C83993" w:rsidRPr="00C83993" w:rsidRDefault="005D3629" w:rsidP="00C83993">
      <w:pPr>
        <w:rPr>
          <w:rFonts w:cstheme="minorHAnsi"/>
          <w:sz w:val="24"/>
        </w:rPr>
      </w:pPr>
      <w:r w:rsidRPr="005D3629">
        <w:rPr>
          <w:rFonts w:cstheme="minorHAnsi"/>
          <w:b/>
          <w:sz w:val="28"/>
        </w:rPr>
        <w:t xml:space="preserve">INFORMATIONS </w:t>
      </w:r>
      <w:r w:rsidRPr="005D3629">
        <w:rPr>
          <w:rFonts w:cstheme="minorHAnsi"/>
          <w:sz w:val="28"/>
        </w:rPr>
        <w:t>(historiques et chronologiques)</w:t>
      </w:r>
      <w:r w:rsidRPr="005D3629">
        <w:rPr>
          <w:rFonts w:cstheme="minorHAnsi"/>
          <w:b/>
          <w:sz w:val="28"/>
        </w:rPr>
        <w:t>:</w:t>
      </w:r>
    </w:p>
    <w:p w14:paraId="38013B16" w14:textId="77777777" w:rsidR="00C83993" w:rsidRPr="00C83993" w:rsidRDefault="00C83993" w:rsidP="00C83993">
      <w:pPr>
        <w:rPr>
          <w:rFonts w:cstheme="minorHAnsi"/>
          <w:sz w:val="24"/>
        </w:rPr>
      </w:pPr>
    </w:p>
    <w:p w14:paraId="22448B2B" w14:textId="77777777" w:rsidR="00C83993" w:rsidRPr="00C83993" w:rsidRDefault="00C83993" w:rsidP="00C83993">
      <w:pPr>
        <w:rPr>
          <w:rFonts w:cstheme="minorHAnsi"/>
          <w:sz w:val="24"/>
        </w:rPr>
      </w:pPr>
    </w:p>
    <w:p w14:paraId="3A9BB1BC" w14:textId="77777777" w:rsidR="00C83993" w:rsidRPr="00C83993" w:rsidRDefault="00C83993" w:rsidP="00C83993">
      <w:pPr>
        <w:rPr>
          <w:rFonts w:cstheme="minorHAnsi"/>
          <w:sz w:val="24"/>
        </w:rPr>
      </w:pPr>
    </w:p>
    <w:p w14:paraId="01FE4D38" w14:textId="77777777" w:rsidR="00C83993" w:rsidRPr="00C83993" w:rsidRDefault="00C83993" w:rsidP="00C83993">
      <w:pPr>
        <w:rPr>
          <w:rFonts w:cstheme="minorHAnsi"/>
          <w:sz w:val="24"/>
        </w:rPr>
      </w:pPr>
    </w:p>
    <w:p w14:paraId="13E5219B" w14:textId="77777777" w:rsidR="00C83993" w:rsidRPr="00C83993" w:rsidRDefault="00C83993" w:rsidP="00C83993">
      <w:pPr>
        <w:rPr>
          <w:rFonts w:cstheme="minorHAnsi"/>
          <w:sz w:val="24"/>
        </w:rPr>
      </w:pPr>
    </w:p>
    <w:p w14:paraId="5846FCFE" w14:textId="77777777" w:rsidR="00C83993" w:rsidRPr="00C83993" w:rsidRDefault="00C83993" w:rsidP="00C83993">
      <w:pPr>
        <w:rPr>
          <w:rFonts w:cstheme="minorHAnsi"/>
          <w:sz w:val="24"/>
        </w:rPr>
      </w:pPr>
    </w:p>
    <w:p w14:paraId="36648A45" w14:textId="6A12C0E9" w:rsidR="00C83993" w:rsidRPr="00C83993" w:rsidRDefault="005D3629" w:rsidP="00C83993">
      <w:pPr>
        <w:rPr>
          <w:rFonts w:cstheme="minorHAnsi"/>
          <w:b/>
          <w:sz w:val="28"/>
        </w:rPr>
      </w:pPr>
      <w:r w:rsidRPr="005D3629">
        <w:rPr>
          <w:rFonts w:cstheme="minorHAnsi"/>
          <w:b/>
          <w:sz w:val="28"/>
        </w:rPr>
        <w:t>ACTION PROPOSÉE</w:t>
      </w:r>
      <w:r w:rsidR="00DA6C48">
        <w:rPr>
          <w:rFonts w:cstheme="minorHAnsi"/>
          <w:b/>
          <w:sz w:val="28"/>
        </w:rPr>
        <w:t>:</w:t>
      </w:r>
    </w:p>
    <w:p w14:paraId="4A19456B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4688F73B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0F8178B7" w14:textId="77777777" w:rsidR="00C83993" w:rsidRDefault="00C83993" w:rsidP="00C83993">
      <w:pPr>
        <w:rPr>
          <w:rFonts w:cstheme="minorHAnsi"/>
          <w:b/>
          <w:sz w:val="24"/>
        </w:rPr>
      </w:pPr>
    </w:p>
    <w:p w14:paraId="483455B6" w14:textId="77777777" w:rsidR="00C501C2" w:rsidRDefault="00C501C2" w:rsidP="00C83993">
      <w:pPr>
        <w:rPr>
          <w:rFonts w:cstheme="minorHAnsi"/>
          <w:b/>
          <w:sz w:val="24"/>
        </w:rPr>
      </w:pPr>
    </w:p>
    <w:p w14:paraId="1AC90AED" w14:textId="77777777" w:rsidR="00C501C2" w:rsidRPr="00C83993" w:rsidRDefault="00C501C2" w:rsidP="00C83993">
      <w:pPr>
        <w:rPr>
          <w:rFonts w:cstheme="minorHAnsi"/>
          <w:b/>
          <w:sz w:val="24"/>
        </w:rPr>
      </w:pPr>
    </w:p>
    <w:p w14:paraId="7500B5A1" w14:textId="77777777" w:rsidR="00C83993" w:rsidRPr="00C83993" w:rsidRDefault="00C83993" w:rsidP="00C83993">
      <w:pPr>
        <w:rPr>
          <w:rFonts w:cstheme="minorHAnsi"/>
          <w:b/>
          <w:sz w:val="24"/>
        </w:rPr>
      </w:pPr>
    </w:p>
    <w:p w14:paraId="69790AB3" w14:textId="5F4F5090" w:rsidR="00C83993" w:rsidRPr="00C83993" w:rsidRDefault="005D3629" w:rsidP="00C83993">
      <w:pPr>
        <w:jc w:val="center"/>
        <w:rPr>
          <w:rFonts w:cstheme="minorHAnsi"/>
          <w:b/>
          <w:sz w:val="24"/>
        </w:rPr>
      </w:pPr>
      <w:r w:rsidRPr="005D3629">
        <w:rPr>
          <w:rFonts w:cstheme="minorHAnsi"/>
          <w:b/>
          <w:sz w:val="28"/>
        </w:rPr>
        <w:t>RAISONS BIBLIQUES, THEOLOGIQUES, POLITIQUES DE L’ACTIONCY PROPOSÉE</w:t>
      </w:r>
      <w:r w:rsidR="00DA6C48">
        <w:rPr>
          <w:rFonts w:cstheme="minorHAnsi"/>
          <w:b/>
          <w:sz w:val="28"/>
        </w:rPr>
        <w:t>:</w:t>
      </w:r>
      <w:r w:rsidRPr="005D3629">
        <w:rPr>
          <w:rFonts w:cstheme="minorHAnsi"/>
          <w:b/>
          <w:sz w:val="28"/>
        </w:rPr>
        <w:tab/>
      </w:r>
    </w:p>
    <w:p w14:paraId="14C448CD" w14:textId="77777777" w:rsidR="00C83993" w:rsidRPr="00C83993" w:rsidRDefault="00C83993" w:rsidP="00C83993">
      <w:pPr>
        <w:rPr>
          <w:rFonts w:cstheme="minorHAnsi"/>
        </w:rPr>
      </w:pPr>
    </w:p>
    <w:p w14:paraId="4929923A" w14:textId="77777777" w:rsidR="00C83993" w:rsidRPr="00C83993" w:rsidRDefault="00C83993" w:rsidP="00C83993">
      <w:pPr>
        <w:rPr>
          <w:rFonts w:cstheme="minorHAnsi"/>
        </w:rPr>
      </w:pPr>
    </w:p>
    <w:p w14:paraId="5ADB85EC" w14:textId="77777777" w:rsidR="00C83993" w:rsidRDefault="00C83993" w:rsidP="00C83993">
      <w:pPr>
        <w:rPr>
          <w:rFonts w:cstheme="minorHAnsi"/>
        </w:rPr>
      </w:pPr>
    </w:p>
    <w:p w14:paraId="0C265A2B" w14:textId="77777777" w:rsidR="00C501C2" w:rsidRDefault="00C501C2" w:rsidP="00C83993">
      <w:pPr>
        <w:rPr>
          <w:rFonts w:cstheme="minorHAnsi"/>
        </w:rPr>
      </w:pPr>
    </w:p>
    <w:p w14:paraId="365DD154" w14:textId="77777777" w:rsidR="00C501C2" w:rsidRPr="00C83993" w:rsidRDefault="00C501C2" w:rsidP="00C83993">
      <w:pPr>
        <w:rPr>
          <w:rFonts w:cstheme="minorHAnsi"/>
        </w:rPr>
      </w:pPr>
    </w:p>
    <w:p w14:paraId="32AD9A2F" w14:textId="77777777" w:rsidR="00C83993" w:rsidRPr="00C83993" w:rsidRDefault="00C83993" w:rsidP="00C83993">
      <w:pPr>
        <w:rPr>
          <w:rFonts w:cstheme="minorHAnsi"/>
        </w:rPr>
      </w:pPr>
    </w:p>
    <w:p w14:paraId="4900C2AF" w14:textId="77777777" w:rsidR="00C83993" w:rsidRPr="00C83993" w:rsidRDefault="00C83993" w:rsidP="00C83993">
      <w:pPr>
        <w:rPr>
          <w:rFonts w:cstheme="minorHAnsi"/>
        </w:rPr>
      </w:pPr>
    </w:p>
    <w:p w14:paraId="3D398399" w14:textId="77777777" w:rsidR="00C83993" w:rsidRPr="00C83993" w:rsidRDefault="00C83993" w:rsidP="00C83993">
      <w:pPr>
        <w:rPr>
          <w:rFonts w:cstheme="minorHAnsi"/>
        </w:rPr>
      </w:pPr>
    </w:p>
    <w:p w14:paraId="627A5E1F" w14:textId="77777777" w:rsidR="00C83993" w:rsidRPr="00C83993" w:rsidRDefault="00C83993" w:rsidP="00C83993">
      <w:pPr>
        <w:rPr>
          <w:rFonts w:cstheme="minorHAnsi"/>
        </w:rPr>
      </w:pPr>
    </w:p>
    <w:p w14:paraId="0B79A76D" w14:textId="00D286C6" w:rsidR="00C83993" w:rsidRPr="005D3629" w:rsidRDefault="005D3629" w:rsidP="00C83993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Signature</w:t>
      </w:r>
      <w:r w:rsidR="00DA6C48">
        <w:rPr>
          <w:rFonts w:cstheme="minorHAnsi"/>
        </w:rPr>
        <w:t>:</w:t>
      </w:r>
      <w:r w:rsidR="00C83993" w:rsidRPr="00C83993">
        <w:rPr>
          <w:rFonts w:cstheme="minorHAnsi"/>
        </w:rPr>
        <w:t xml:space="preserve"> </w:t>
      </w:r>
      <w:r w:rsidR="00C83993" w:rsidRPr="005D3629">
        <w:rPr>
          <w:rFonts w:cstheme="minorHAnsi"/>
        </w:rPr>
        <w:t>_________________________________________________________________</w:t>
      </w:r>
      <w:r>
        <w:rPr>
          <w:rFonts w:cstheme="minorHAnsi"/>
        </w:rPr>
        <w:t>__</w:t>
      </w:r>
      <w:r w:rsidR="00C83993" w:rsidRPr="005D3629">
        <w:rPr>
          <w:rFonts w:cstheme="minorHAnsi"/>
        </w:rPr>
        <w:t>_____</w:t>
      </w:r>
      <w:r>
        <w:rPr>
          <w:rFonts w:cstheme="minorHAnsi"/>
        </w:rPr>
        <w:t>___</w:t>
      </w:r>
      <w:r w:rsidR="00C83993" w:rsidRPr="005D3629">
        <w:rPr>
          <w:rFonts w:cstheme="minorHAnsi"/>
        </w:rPr>
        <w:t>___</w:t>
      </w:r>
    </w:p>
    <w:p w14:paraId="5518C41B" w14:textId="278900F8" w:rsidR="00C83993" w:rsidRPr="005D3629" w:rsidRDefault="005D3629" w:rsidP="00C83993">
      <w:pPr>
        <w:spacing w:line="360" w:lineRule="auto"/>
        <w:jc w:val="both"/>
        <w:rPr>
          <w:rFonts w:cstheme="minorHAnsi"/>
        </w:rPr>
      </w:pPr>
      <w:r w:rsidRPr="005D3629">
        <w:rPr>
          <w:rFonts w:cstheme="minorHAnsi"/>
        </w:rPr>
        <w:t>Adresse Email</w:t>
      </w:r>
      <w:r w:rsidR="00DA6C48">
        <w:rPr>
          <w:rFonts w:cstheme="minorHAnsi"/>
        </w:rPr>
        <w:t>:</w:t>
      </w:r>
      <w:r w:rsidRPr="005D3629">
        <w:rPr>
          <w:rFonts w:cstheme="minorHAnsi"/>
        </w:rPr>
        <w:t xml:space="preserve"> </w:t>
      </w:r>
      <w:r w:rsidR="00C83993" w:rsidRPr="005D3629">
        <w:rPr>
          <w:rFonts w:cstheme="minorHAnsi"/>
        </w:rPr>
        <w:t>________________________________</w:t>
      </w:r>
      <w:r>
        <w:rPr>
          <w:rFonts w:cstheme="minorHAnsi"/>
        </w:rPr>
        <w:t>_______________________________</w:t>
      </w:r>
      <w:r w:rsidR="00C83993" w:rsidRPr="005D3629">
        <w:rPr>
          <w:rFonts w:cstheme="minorHAnsi"/>
        </w:rPr>
        <w:t>___________</w:t>
      </w:r>
    </w:p>
    <w:p w14:paraId="322832E6" w14:textId="4DF6F5EC" w:rsidR="00C83993" w:rsidRPr="005D3629" w:rsidRDefault="005D3629" w:rsidP="00C83993">
      <w:pPr>
        <w:spacing w:line="360" w:lineRule="auto"/>
        <w:jc w:val="both"/>
        <w:rPr>
          <w:rFonts w:cstheme="minorHAnsi"/>
        </w:rPr>
      </w:pPr>
      <w:r w:rsidRPr="005D3629">
        <w:rPr>
          <w:rFonts w:cstheme="minorHAnsi"/>
        </w:rPr>
        <w:t>Eglise membre ou Conseil de Région</w:t>
      </w:r>
      <w:r w:rsidR="00DA6C48">
        <w:rPr>
          <w:rFonts w:cstheme="minorHAnsi"/>
        </w:rPr>
        <w:t>:</w:t>
      </w:r>
      <w:r w:rsidRPr="005D3629">
        <w:rPr>
          <w:rFonts w:cstheme="minorHAnsi"/>
        </w:rPr>
        <w:t xml:space="preserve"> </w:t>
      </w:r>
      <w:r w:rsidR="00C83993" w:rsidRPr="005D3629">
        <w:rPr>
          <w:rFonts w:cstheme="minorHAnsi"/>
        </w:rPr>
        <w:t>_______________________________________________________</w:t>
      </w:r>
      <w:r>
        <w:rPr>
          <w:rFonts w:cstheme="minorHAnsi"/>
        </w:rPr>
        <w:t>_</w:t>
      </w:r>
    </w:p>
    <w:p w14:paraId="4B357B65" w14:textId="16453D2F" w:rsidR="00C83993" w:rsidRPr="005D3629" w:rsidRDefault="005D3629" w:rsidP="00C83993">
      <w:pPr>
        <w:spacing w:line="360" w:lineRule="auto"/>
        <w:jc w:val="both"/>
        <w:rPr>
          <w:rFonts w:cstheme="minorHAnsi"/>
        </w:rPr>
      </w:pPr>
      <w:r w:rsidRPr="005D3629">
        <w:rPr>
          <w:rFonts w:cstheme="minorHAnsi"/>
        </w:rPr>
        <w:t>Signature de soutien</w:t>
      </w:r>
      <w:r w:rsidR="00DA6C48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83993" w:rsidRPr="005D3629">
        <w:rPr>
          <w:rFonts w:cstheme="minorHAnsi"/>
        </w:rPr>
        <w:t>___________________________________________________________</w:t>
      </w:r>
      <w:r>
        <w:rPr>
          <w:rFonts w:cstheme="minorHAnsi"/>
        </w:rPr>
        <w:t>_________</w:t>
      </w:r>
    </w:p>
    <w:p w14:paraId="598A1A44" w14:textId="7948F928" w:rsidR="005D3629" w:rsidRPr="005D3629" w:rsidRDefault="005D3629" w:rsidP="005D3629">
      <w:pPr>
        <w:spacing w:line="360" w:lineRule="auto"/>
        <w:jc w:val="both"/>
        <w:rPr>
          <w:rFonts w:cstheme="minorHAnsi"/>
        </w:rPr>
      </w:pPr>
      <w:r w:rsidRPr="005D3629">
        <w:rPr>
          <w:rFonts w:cstheme="minorHAnsi"/>
        </w:rPr>
        <w:t>Adresse Email</w:t>
      </w:r>
      <w:r w:rsidR="00DA6C48">
        <w:rPr>
          <w:rFonts w:cstheme="minorHAnsi"/>
        </w:rPr>
        <w:t>:</w:t>
      </w:r>
      <w:r w:rsidRPr="005D3629">
        <w:rPr>
          <w:rFonts w:cstheme="minorHAnsi"/>
        </w:rPr>
        <w:t xml:space="preserve"> ________________________________</w:t>
      </w:r>
      <w:r>
        <w:rPr>
          <w:rFonts w:cstheme="minorHAnsi"/>
        </w:rPr>
        <w:t>_______________________________</w:t>
      </w:r>
      <w:r w:rsidRPr="005D3629">
        <w:rPr>
          <w:rFonts w:cstheme="minorHAnsi"/>
        </w:rPr>
        <w:t>___________</w:t>
      </w:r>
    </w:p>
    <w:p w14:paraId="6847002C" w14:textId="7F8B5F80" w:rsidR="00C83993" w:rsidRPr="005D3629" w:rsidRDefault="005D3629" w:rsidP="005D3629">
      <w:pPr>
        <w:spacing w:line="360" w:lineRule="auto"/>
        <w:rPr>
          <w:rFonts w:cstheme="minorHAnsi"/>
        </w:rPr>
      </w:pPr>
      <w:r w:rsidRPr="005D3629">
        <w:rPr>
          <w:rFonts w:cstheme="minorHAnsi"/>
        </w:rPr>
        <w:t>Eglise membre ou Conseil de Ré</w:t>
      </w:r>
      <w:r>
        <w:rPr>
          <w:rFonts w:cstheme="minorHAnsi"/>
        </w:rPr>
        <w:t>gion qui soutient la proposition</w:t>
      </w:r>
      <w:r w:rsidR="00DA6C48">
        <w:rPr>
          <w:rFonts w:cstheme="minorHAnsi"/>
        </w:rPr>
        <w:t>:</w:t>
      </w:r>
      <w:r>
        <w:rPr>
          <w:rFonts w:cstheme="minorHAnsi"/>
        </w:rPr>
        <w:t xml:space="preserve"> _________________________</w:t>
      </w:r>
      <w:r w:rsidR="00C83993" w:rsidRPr="005D3629">
        <w:rPr>
          <w:rFonts w:cstheme="minorHAnsi"/>
        </w:rPr>
        <w:t>_________</w:t>
      </w:r>
    </w:p>
    <w:p w14:paraId="3CA35880" w14:textId="0834BBBC" w:rsidR="006D708A" w:rsidRDefault="006D708A" w:rsidP="00FA669D">
      <w:pPr>
        <w:rPr>
          <w:color w:val="000000"/>
        </w:rPr>
      </w:pPr>
    </w:p>
    <w:sectPr w:rsidR="006D708A" w:rsidSect="00C501C2">
      <w:headerReference w:type="default" r:id="rId10"/>
      <w:footerReference w:type="default" r:id="rId11"/>
      <w:headerReference w:type="first" r:id="rId12"/>
      <w:footerReference w:type="first" r:id="rId13"/>
      <w:pgSz w:w="11899" w:h="16838" w:code="9"/>
      <w:pgMar w:top="720" w:right="1128" w:bottom="1440" w:left="1128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00AD" w14:textId="77777777" w:rsidR="00AF565F" w:rsidRDefault="00AF565F" w:rsidP="00C155C7">
      <w:r>
        <w:separator/>
      </w:r>
    </w:p>
  </w:endnote>
  <w:endnote w:type="continuationSeparator" w:id="0">
    <w:p w14:paraId="6E421543" w14:textId="77777777" w:rsidR="00AF565F" w:rsidRDefault="00AF565F" w:rsidP="00C1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935E1" w14:textId="77777777" w:rsidR="00AF565F" w:rsidRPr="00FA669D" w:rsidRDefault="00AF565F" w:rsidP="00FA669D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</w:p>
  <w:p w14:paraId="0F84FB44" w14:textId="77777777" w:rsidR="00AF565F" w:rsidRPr="00FA669D" w:rsidRDefault="00AF565F" w:rsidP="00D566B4">
    <w:pPr>
      <w:pStyle w:val="Footer"/>
      <w:jc w:val="center"/>
      <w:rPr>
        <w:rFonts w:ascii="Arial Narrow" w:hAnsi="Arial Narrow"/>
        <w:sz w:val="18"/>
        <w:szCs w:val="18"/>
        <w:u w:val="single"/>
      </w:rPr>
    </w:pPr>
    <w:r w:rsidRPr="00FA669D">
      <w:rPr>
        <w:rFonts w:ascii="Arial Narrow" w:hAnsi="Arial Narrow"/>
        <w:sz w:val="18"/>
        <w:szCs w:val="18"/>
      </w:rPr>
      <w:t xml:space="preserve">WCRC ▪ Working Group for Public Witness </w:t>
    </w:r>
    <w:proofErr w:type="gramStart"/>
    <w:r>
      <w:rPr>
        <w:rFonts w:ascii="Arial Narrow" w:hAnsi="Arial Narrow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 w:rsidRPr="00FA669D">
      <w:rPr>
        <w:rFonts w:ascii="Arial Narrow" w:hAnsi="Arial Narrow"/>
        <w:sz w:val="18"/>
        <w:szCs w:val="18"/>
      </w:rPr>
      <w:t>tel</w:t>
    </w:r>
    <w:proofErr w:type="gramEnd"/>
    <w:r w:rsidRPr="00FA669D">
      <w:rPr>
        <w:rFonts w:ascii="Arial Narrow" w:hAnsi="Arial Narrow"/>
        <w:sz w:val="18"/>
        <w:szCs w:val="18"/>
      </w:rPr>
      <w:t xml:space="preserve"> +49 511 897 383-10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fax +49 511 897 383-11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email </w:t>
    </w:r>
    <w:hyperlink r:id="rId1" w:history="1">
      <w:r w:rsidRPr="00493B0B">
        <w:rPr>
          <w:rStyle w:val="Hyperlink"/>
          <w:rFonts w:ascii="Arial Narrow" w:hAnsi="Arial Narrow" w:cs="Calibri"/>
          <w:sz w:val="18"/>
          <w:szCs w:val="18"/>
          <w:shd w:val="clear" w:color="auto" w:fill="FFFFFF"/>
        </w:rPr>
        <w:t>gs@wcrc.eu</w:t>
      </w:r>
    </w:hyperlink>
  </w:p>
  <w:p w14:paraId="7BA8235C" w14:textId="77777777" w:rsidR="00AF565F" w:rsidRPr="00145F86" w:rsidRDefault="00AF565F" w:rsidP="00D566B4">
    <w:pPr>
      <w:pStyle w:val="Footer"/>
      <w:jc w:val="center"/>
      <w:rPr>
        <w:rFonts w:ascii="Arial Narrow" w:hAnsi="Arial Narrow"/>
        <w:sz w:val="16"/>
        <w:szCs w:val="16"/>
        <w:u w:val="singl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8E49B" w14:textId="77777777" w:rsidR="00AF565F" w:rsidRPr="00FA669D" w:rsidRDefault="00AF565F" w:rsidP="00FA669D">
    <w:pPr>
      <w:pStyle w:val="Footer"/>
      <w:pBdr>
        <w:top w:val="single" w:sz="4" w:space="1" w:color="auto"/>
      </w:pBdr>
      <w:jc w:val="center"/>
      <w:rPr>
        <w:rFonts w:ascii="Arial Narrow" w:hAnsi="Arial Narrow"/>
        <w:sz w:val="18"/>
        <w:szCs w:val="18"/>
      </w:rPr>
    </w:pPr>
  </w:p>
  <w:p w14:paraId="0876FCAF" w14:textId="41C6E899" w:rsidR="00AF565F" w:rsidRPr="00FA669D" w:rsidRDefault="00AF565F" w:rsidP="00FA669D">
    <w:pPr>
      <w:pStyle w:val="Footer"/>
      <w:jc w:val="center"/>
      <w:rPr>
        <w:rFonts w:ascii="Arial Narrow" w:hAnsi="Arial Narrow"/>
        <w:sz w:val="18"/>
        <w:szCs w:val="18"/>
        <w:u w:val="single"/>
      </w:rPr>
    </w:pPr>
    <w:r w:rsidRPr="00FA669D">
      <w:rPr>
        <w:rFonts w:ascii="Arial Narrow" w:hAnsi="Arial Narrow"/>
        <w:sz w:val="18"/>
        <w:szCs w:val="18"/>
      </w:rPr>
      <w:t xml:space="preserve">WCRC ▪ Working Group for Public Witness </w:t>
    </w:r>
    <w:proofErr w:type="gramStart"/>
    <w:r>
      <w:rPr>
        <w:rFonts w:ascii="Arial Narrow" w:hAnsi="Arial Narrow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 </w:t>
    </w:r>
    <w:r w:rsidRPr="00FA669D">
      <w:rPr>
        <w:rFonts w:ascii="Arial Narrow" w:hAnsi="Arial Narrow"/>
        <w:sz w:val="18"/>
        <w:szCs w:val="18"/>
      </w:rPr>
      <w:t>tel</w:t>
    </w:r>
    <w:proofErr w:type="gramEnd"/>
    <w:r w:rsidRPr="00FA669D">
      <w:rPr>
        <w:rFonts w:ascii="Arial Narrow" w:hAnsi="Arial Narrow"/>
        <w:sz w:val="18"/>
        <w:szCs w:val="18"/>
      </w:rPr>
      <w:t xml:space="preserve"> +49 511 897 383-10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fax +49 511 897 383-11 </w:t>
    </w:r>
    <w:r w:rsidRPr="00FA669D">
      <w:rPr>
        <w:rFonts w:ascii="Arial Narrow" w:hAnsi="Arial Narrow"/>
        <w:snapToGrid w:val="0"/>
        <w:sz w:val="18"/>
        <w:szCs w:val="18"/>
      </w:rPr>
      <w:t>▪</w:t>
    </w:r>
    <w:r w:rsidRPr="00FA669D">
      <w:rPr>
        <w:rFonts w:ascii="Arial Narrow" w:hAnsi="Arial Narrow"/>
        <w:sz w:val="18"/>
        <w:szCs w:val="18"/>
      </w:rPr>
      <w:t xml:space="preserve"> email </w:t>
    </w:r>
    <w:hyperlink r:id="rId1" w:history="1">
      <w:r w:rsidR="00DA6C48" w:rsidRPr="00DA6C48">
        <w:rPr>
          <w:rStyle w:val="Hyperlink"/>
          <w:rFonts w:ascii="Arial Narrow" w:hAnsi="Arial Narrow" w:cs="Calibri"/>
          <w:color w:val="000000" w:themeColor="text1"/>
          <w:sz w:val="18"/>
          <w:szCs w:val="18"/>
          <w:u w:val="none"/>
          <w:shd w:val="clear" w:color="auto" w:fill="FFFFFF"/>
        </w:rPr>
        <w:t>GCoffice@wcrc.eu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46260" w14:textId="77777777" w:rsidR="00AF565F" w:rsidRDefault="00AF565F" w:rsidP="00C155C7">
      <w:r>
        <w:separator/>
      </w:r>
    </w:p>
  </w:footnote>
  <w:footnote w:type="continuationSeparator" w:id="0">
    <w:p w14:paraId="104A936F" w14:textId="77777777" w:rsidR="00AF565F" w:rsidRDefault="00AF565F" w:rsidP="00C15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00471"/>
      <w:docPartObj>
        <w:docPartGallery w:val="Page Numbers (Top of Page)"/>
        <w:docPartUnique/>
      </w:docPartObj>
    </w:sdtPr>
    <w:sdtEndPr/>
    <w:sdtContent>
      <w:p w14:paraId="60E4AD55" w14:textId="77777777" w:rsidR="00AF565F" w:rsidRDefault="00AF565F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7B23B5CA" wp14:editId="2401F308">
              <wp:extent cx="3807617" cy="866898"/>
              <wp:effectExtent l="0" t="0" r="2540" b="9525"/>
              <wp:docPr id="8" name="Pictu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neral Council Letterhead Ima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3644" cy="868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A6C4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72E4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FDA81DA" w14:textId="77777777" w:rsidR="00AF565F" w:rsidRDefault="00AF56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EA86" w14:textId="2EA8CFDA" w:rsidR="00AF565F" w:rsidRDefault="00DA6C48" w:rsidP="00DA6C48">
    <w:pPr>
      <w:pStyle w:val="Header"/>
    </w:pPr>
    <w:r>
      <w:rPr>
        <w:noProof/>
      </w:rPr>
      <w:drawing>
        <wp:inline distT="0" distB="0" distL="0" distR="0" wp14:anchorId="1D3AB830" wp14:editId="6A1D7C41">
          <wp:extent cx="6123305" cy="12636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2017-Letterhead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093"/>
    <w:multiLevelType w:val="hybridMultilevel"/>
    <w:tmpl w:val="D280FB9A"/>
    <w:lvl w:ilvl="0" w:tplc="0B8082F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6D58"/>
    <w:multiLevelType w:val="hybridMultilevel"/>
    <w:tmpl w:val="17D47D26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C597A"/>
    <w:multiLevelType w:val="hybridMultilevel"/>
    <w:tmpl w:val="E4CC18F0"/>
    <w:lvl w:ilvl="0" w:tplc="74485504">
      <w:start w:val="1"/>
      <w:numFmt w:val="bullet"/>
      <w:lvlText w:val="-"/>
      <w:lvlJc w:val="left"/>
      <w:pPr>
        <w:ind w:left="166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1D7B3649"/>
    <w:multiLevelType w:val="hybridMultilevel"/>
    <w:tmpl w:val="44E218C8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A1FE1444">
      <w:start w:val="1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 w:tplc="0407000F">
      <w:start w:val="1"/>
      <w:numFmt w:val="decimal"/>
      <w:lvlText w:val="%5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4">
    <w:nsid w:val="277B47F2"/>
    <w:multiLevelType w:val="hybridMultilevel"/>
    <w:tmpl w:val="19FE8E9E"/>
    <w:lvl w:ilvl="0" w:tplc="DCFAEBD0">
      <w:start w:val="1"/>
      <w:numFmt w:val="bullet"/>
      <w:lvlText w:val="-"/>
      <w:lvlJc w:val="left"/>
      <w:pPr>
        <w:ind w:left="130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>
    <w:nsid w:val="2A7C1596"/>
    <w:multiLevelType w:val="hybridMultilevel"/>
    <w:tmpl w:val="28189EE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36300ED7"/>
    <w:multiLevelType w:val="hybridMultilevel"/>
    <w:tmpl w:val="1C9E3C8C"/>
    <w:lvl w:ilvl="0" w:tplc="6C6605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94B9B"/>
    <w:multiLevelType w:val="hybridMultilevel"/>
    <w:tmpl w:val="A2369DE0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4F425166"/>
    <w:multiLevelType w:val="hybridMultilevel"/>
    <w:tmpl w:val="B240F0EE"/>
    <w:lvl w:ilvl="0" w:tplc="B0263EEE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55925"/>
    <w:multiLevelType w:val="hybridMultilevel"/>
    <w:tmpl w:val="D3FC0A1A"/>
    <w:lvl w:ilvl="0" w:tplc="D4DA6CE4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7B06BC"/>
    <w:multiLevelType w:val="hybridMultilevel"/>
    <w:tmpl w:val="162288B6"/>
    <w:lvl w:ilvl="0" w:tplc="A26C996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1C96"/>
    <w:multiLevelType w:val="hybridMultilevel"/>
    <w:tmpl w:val="8BFEFBEA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>
    <w:nsid w:val="68E61E70"/>
    <w:multiLevelType w:val="hybridMultilevel"/>
    <w:tmpl w:val="BD785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56EC3"/>
    <w:multiLevelType w:val="hybridMultilevel"/>
    <w:tmpl w:val="5F78F4C6"/>
    <w:lvl w:ilvl="0" w:tplc="0407000F">
      <w:start w:val="1"/>
      <w:numFmt w:val="decimal"/>
      <w:lvlText w:val="%1."/>
      <w:lvlJc w:val="left"/>
      <w:pPr>
        <w:ind w:left="580" w:hanging="360"/>
      </w:pPr>
    </w:lvl>
    <w:lvl w:ilvl="1" w:tplc="04070019">
      <w:start w:val="1"/>
      <w:numFmt w:val="lowerLetter"/>
      <w:lvlText w:val="%2."/>
      <w:lvlJc w:val="left"/>
      <w:pPr>
        <w:ind w:left="1300" w:hanging="360"/>
      </w:pPr>
    </w:lvl>
    <w:lvl w:ilvl="2" w:tplc="0407001B" w:tentative="1">
      <w:start w:val="1"/>
      <w:numFmt w:val="lowerRoman"/>
      <w:lvlText w:val="%3."/>
      <w:lvlJc w:val="right"/>
      <w:pPr>
        <w:ind w:left="2020" w:hanging="180"/>
      </w:pPr>
    </w:lvl>
    <w:lvl w:ilvl="3" w:tplc="0407000F" w:tentative="1">
      <w:start w:val="1"/>
      <w:numFmt w:val="decimal"/>
      <w:lvlText w:val="%4."/>
      <w:lvlJc w:val="left"/>
      <w:pPr>
        <w:ind w:left="2740" w:hanging="360"/>
      </w:pPr>
    </w:lvl>
    <w:lvl w:ilvl="4" w:tplc="04070019" w:tentative="1">
      <w:start w:val="1"/>
      <w:numFmt w:val="lowerLetter"/>
      <w:lvlText w:val="%5."/>
      <w:lvlJc w:val="left"/>
      <w:pPr>
        <w:ind w:left="3460" w:hanging="360"/>
      </w:pPr>
    </w:lvl>
    <w:lvl w:ilvl="5" w:tplc="0407001B" w:tentative="1">
      <w:start w:val="1"/>
      <w:numFmt w:val="lowerRoman"/>
      <w:lvlText w:val="%6."/>
      <w:lvlJc w:val="right"/>
      <w:pPr>
        <w:ind w:left="4180" w:hanging="180"/>
      </w:pPr>
    </w:lvl>
    <w:lvl w:ilvl="6" w:tplc="0407000F" w:tentative="1">
      <w:start w:val="1"/>
      <w:numFmt w:val="decimal"/>
      <w:lvlText w:val="%7."/>
      <w:lvlJc w:val="left"/>
      <w:pPr>
        <w:ind w:left="4900" w:hanging="360"/>
      </w:pPr>
    </w:lvl>
    <w:lvl w:ilvl="7" w:tplc="04070019" w:tentative="1">
      <w:start w:val="1"/>
      <w:numFmt w:val="lowerLetter"/>
      <w:lvlText w:val="%8."/>
      <w:lvlJc w:val="left"/>
      <w:pPr>
        <w:ind w:left="5620" w:hanging="360"/>
      </w:pPr>
    </w:lvl>
    <w:lvl w:ilvl="8" w:tplc="0407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7418043D"/>
    <w:multiLevelType w:val="hybridMultilevel"/>
    <w:tmpl w:val="8D06ACAE"/>
    <w:lvl w:ilvl="0" w:tplc="A1FE1444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6568D"/>
    <w:multiLevelType w:val="hybridMultilevel"/>
    <w:tmpl w:val="4C2C94AE"/>
    <w:lvl w:ilvl="0" w:tplc="04070011">
      <w:start w:val="1"/>
      <w:numFmt w:val="decimal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>
    <w:nsid w:val="75E35E19"/>
    <w:multiLevelType w:val="hybridMultilevel"/>
    <w:tmpl w:val="4F724C70"/>
    <w:lvl w:ilvl="0" w:tplc="FFFFFFF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A1FE1444">
      <w:start w:val="1"/>
      <w:numFmt w:val="decimal"/>
      <w:lvlText w:val="%4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4" w:tplc="04070011">
      <w:start w:val="1"/>
      <w:numFmt w:val="decimal"/>
      <w:lvlText w:val="%5)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7">
    <w:nsid w:val="7C203BE3"/>
    <w:multiLevelType w:val="hybridMultilevel"/>
    <w:tmpl w:val="8A36A3BE"/>
    <w:lvl w:ilvl="0" w:tplc="0407000F">
      <w:start w:val="1"/>
      <w:numFmt w:val="decimal"/>
      <w:lvlText w:val="%1."/>
      <w:lvlJc w:val="left"/>
      <w:pPr>
        <w:ind w:left="587" w:hanging="360"/>
      </w:p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>
    <w:nsid w:val="7D00306C"/>
    <w:multiLevelType w:val="hybridMultilevel"/>
    <w:tmpl w:val="A4D4EAEA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  <w:num w:numId="17">
    <w:abstractNumId w:val="18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4"/>
    <w:rsid w:val="000030A3"/>
    <w:rsid w:val="00021155"/>
    <w:rsid w:val="00023768"/>
    <w:rsid w:val="00035429"/>
    <w:rsid w:val="00046D90"/>
    <w:rsid w:val="000471AC"/>
    <w:rsid w:val="0005031B"/>
    <w:rsid w:val="00054FC3"/>
    <w:rsid w:val="00077783"/>
    <w:rsid w:val="0009792F"/>
    <w:rsid w:val="000A1FEC"/>
    <w:rsid w:val="000C5EEF"/>
    <w:rsid w:val="000D10BF"/>
    <w:rsid w:val="000E2DFB"/>
    <w:rsid w:val="0010171F"/>
    <w:rsid w:val="001070B2"/>
    <w:rsid w:val="00145F86"/>
    <w:rsid w:val="001662D4"/>
    <w:rsid w:val="001A322E"/>
    <w:rsid w:val="001B6805"/>
    <w:rsid w:val="00205422"/>
    <w:rsid w:val="0021368B"/>
    <w:rsid w:val="002448D8"/>
    <w:rsid w:val="00245AA8"/>
    <w:rsid w:val="002666BE"/>
    <w:rsid w:val="002709B3"/>
    <w:rsid w:val="002A64EC"/>
    <w:rsid w:val="002A6674"/>
    <w:rsid w:val="002A7A24"/>
    <w:rsid w:val="002C08AE"/>
    <w:rsid w:val="002D1494"/>
    <w:rsid w:val="002D7BBC"/>
    <w:rsid w:val="002D7BFD"/>
    <w:rsid w:val="002E4E8F"/>
    <w:rsid w:val="002F5C11"/>
    <w:rsid w:val="00303F5F"/>
    <w:rsid w:val="00307CE3"/>
    <w:rsid w:val="00320F95"/>
    <w:rsid w:val="0033584C"/>
    <w:rsid w:val="00342690"/>
    <w:rsid w:val="00351703"/>
    <w:rsid w:val="00372A0B"/>
    <w:rsid w:val="0039244D"/>
    <w:rsid w:val="003A291C"/>
    <w:rsid w:val="003B1EB0"/>
    <w:rsid w:val="003D531E"/>
    <w:rsid w:val="003E56A7"/>
    <w:rsid w:val="004030B9"/>
    <w:rsid w:val="004141AF"/>
    <w:rsid w:val="0041504F"/>
    <w:rsid w:val="00417AED"/>
    <w:rsid w:val="00420A64"/>
    <w:rsid w:val="00427534"/>
    <w:rsid w:val="0043204D"/>
    <w:rsid w:val="00432F4D"/>
    <w:rsid w:val="0045686C"/>
    <w:rsid w:val="00463F24"/>
    <w:rsid w:val="00470090"/>
    <w:rsid w:val="004836A9"/>
    <w:rsid w:val="004B25DC"/>
    <w:rsid w:val="004B6595"/>
    <w:rsid w:val="004C23E7"/>
    <w:rsid w:val="004D02F2"/>
    <w:rsid w:val="004D5F91"/>
    <w:rsid w:val="004F4FED"/>
    <w:rsid w:val="00504E78"/>
    <w:rsid w:val="005204B6"/>
    <w:rsid w:val="00532B34"/>
    <w:rsid w:val="00535F42"/>
    <w:rsid w:val="005454C5"/>
    <w:rsid w:val="0056729E"/>
    <w:rsid w:val="00582351"/>
    <w:rsid w:val="00586392"/>
    <w:rsid w:val="005868AE"/>
    <w:rsid w:val="00592746"/>
    <w:rsid w:val="00592C8E"/>
    <w:rsid w:val="005C1128"/>
    <w:rsid w:val="005C34FE"/>
    <w:rsid w:val="005C45D5"/>
    <w:rsid w:val="005D3629"/>
    <w:rsid w:val="006004F7"/>
    <w:rsid w:val="0061527F"/>
    <w:rsid w:val="0064022C"/>
    <w:rsid w:val="00660947"/>
    <w:rsid w:val="00660FA0"/>
    <w:rsid w:val="00684944"/>
    <w:rsid w:val="00692863"/>
    <w:rsid w:val="006C55F8"/>
    <w:rsid w:val="006D708A"/>
    <w:rsid w:val="006E2472"/>
    <w:rsid w:val="0070766D"/>
    <w:rsid w:val="0071253B"/>
    <w:rsid w:val="00716B61"/>
    <w:rsid w:val="00717CE9"/>
    <w:rsid w:val="00723471"/>
    <w:rsid w:val="00727FC8"/>
    <w:rsid w:val="00731B80"/>
    <w:rsid w:val="00735F14"/>
    <w:rsid w:val="00752573"/>
    <w:rsid w:val="00777117"/>
    <w:rsid w:val="00780C71"/>
    <w:rsid w:val="007A1204"/>
    <w:rsid w:val="007A582D"/>
    <w:rsid w:val="007A7BCB"/>
    <w:rsid w:val="007B50F4"/>
    <w:rsid w:val="007B591C"/>
    <w:rsid w:val="007B75FA"/>
    <w:rsid w:val="007D75A2"/>
    <w:rsid w:val="007E558F"/>
    <w:rsid w:val="007E79CF"/>
    <w:rsid w:val="00805C34"/>
    <w:rsid w:val="00833891"/>
    <w:rsid w:val="00842175"/>
    <w:rsid w:val="0084697F"/>
    <w:rsid w:val="00855BCB"/>
    <w:rsid w:val="00864234"/>
    <w:rsid w:val="0089738A"/>
    <w:rsid w:val="008B788D"/>
    <w:rsid w:val="008D4F50"/>
    <w:rsid w:val="008E020E"/>
    <w:rsid w:val="00902D3B"/>
    <w:rsid w:val="009331D6"/>
    <w:rsid w:val="00956A0D"/>
    <w:rsid w:val="00960D31"/>
    <w:rsid w:val="009639F7"/>
    <w:rsid w:val="009657BB"/>
    <w:rsid w:val="0096581D"/>
    <w:rsid w:val="00972E4E"/>
    <w:rsid w:val="00986021"/>
    <w:rsid w:val="009A2DBD"/>
    <w:rsid w:val="009B547E"/>
    <w:rsid w:val="009B6EB1"/>
    <w:rsid w:val="009E27DA"/>
    <w:rsid w:val="009F03EB"/>
    <w:rsid w:val="00A01342"/>
    <w:rsid w:val="00A02EEB"/>
    <w:rsid w:val="00A22E4F"/>
    <w:rsid w:val="00A353E4"/>
    <w:rsid w:val="00A41E36"/>
    <w:rsid w:val="00A527CD"/>
    <w:rsid w:val="00A734EE"/>
    <w:rsid w:val="00A77B32"/>
    <w:rsid w:val="00A92017"/>
    <w:rsid w:val="00A9569E"/>
    <w:rsid w:val="00AB20A5"/>
    <w:rsid w:val="00AD69D7"/>
    <w:rsid w:val="00AF2592"/>
    <w:rsid w:val="00AF565F"/>
    <w:rsid w:val="00B11235"/>
    <w:rsid w:val="00B243A1"/>
    <w:rsid w:val="00B270E8"/>
    <w:rsid w:val="00B3256B"/>
    <w:rsid w:val="00B43178"/>
    <w:rsid w:val="00B45997"/>
    <w:rsid w:val="00B6460D"/>
    <w:rsid w:val="00BA67C8"/>
    <w:rsid w:val="00BA6FD7"/>
    <w:rsid w:val="00BE30DA"/>
    <w:rsid w:val="00C03AEC"/>
    <w:rsid w:val="00C155C7"/>
    <w:rsid w:val="00C45357"/>
    <w:rsid w:val="00C501C2"/>
    <w:rsid w:val="00C512AC"/>
    <w:rsid w:val="00C54608"/>
    <w:rsid w:val="00C83993"/>
    <w:rsid w:val="00C85B81"/>
    <w:rsid w:val="00C87110"/>
    <w:rsid w:val="00CA2716"/>
    <w:rsid w:val="00CB183E"/>
    <w:rsid w:val="00CB42D3"/>
    <w:rsid w:val="00CB695D"/>
    <w:rsid w:val="00CE5468"/>
    <w:rsid w:val="00D01053"/>
    <w:rsid w:val="00D21DD0"/>
    <w:rsid w:val="00D41191"/>
    <w:rsid w:val="00D566B4"/>
    <w:rsid w:val="00D57820"/>
    <w:rsid w:val="00D732BD"/>
    <w:rsid w:val="00D77784"/>
    <w:rsid w:val="00D805FB"/>
    <w:rsid w:val="00D87B90"/>
    <w:rsid w:val="00DA6C48"/>
    <w:rsid w:val="00DC6D1E"/>
    <w:rsid w:val="00E00C1F"/>
    <w:rsid w:val="00E31FD9"/>
    <w:rsid w:val="00E33F5D"/>
    <w:rsid w:val="00E36ACA"/>
    <w:rsid w:val="00E404E6"/>
    <w:rsid w:val="00E459D8"/>
    <w:rsid w:val="00E7252B"/>
    <w:rsid w:val="00E86EEE"/>
    <w:rsid w:val="00EA55A4"/>
    <w:rsid w:val="00EE4801"/>
    <w:rsid w:val="00EE5A0C"/>
    <w:rsid w:val="00EF0C6D"/>
    <w:rsid w:val="00F06347"/>
    <w:rsid w:val="00F2100D"/>
    <w:rsid w:val="00F32266"/>
    <w:rsid w:val="00F343E4"/>
    <w:rsid w:val="00F41E3A"/>
    <w:rsid w:val="00F51E8C"/>
    <w:rsid w:val="00F53026"/>
    <w:rsid w:val="00F60B32"/>
    <w:rsid w:val="00F700AE"/>
    <w:rsid w:val="00F712F3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420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7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27FC8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C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C7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F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FC8"/>
    <w:rPr>
      <w:rFonts w:asciiTheme="majorHAnsi" w:eastAsiaTheme="majorEastAsia" w:hAnsiTheme="majorHAnsi" w:cstheme="majorBidi"/>
      <w:b/>
      <w:i/>
      <w:color w:val="000000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7FC8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35429"/>
    <w:pPr>
      <w:ind w:left="720"/>
      <w:contextualSpacing/>
    </w:pPr>
  </w:style>
  <w:style w:type="table" w:styleId="TableGrid">
    <w:name w:val="Table Grid"/>
    <w:basedOn w:val="TableNormal"/>
    <w:uiPriority w:val="59"/>
    <w:rsid w:val="00FA669D"/>
    <w:rPr>
      <w:rFonts w:asciiTheme="minorHAnsi" w:eastAsiaTheme="minorEastAsia" w:hAnsiTheme="minorHAnsi" w:cstheme="minorBidi"/>
      <w:kern w:val="2"/>
      <w:szCs w:val="22"/>
      <w:lang w:val="en-US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669D"/>
    <w:rPr>
      <w:b/>
      <w:bCs/>
    </w:rPr>
  </w:style>
  <w:style w:type="character" w:customStyle="1" w:styleId="apple-converted-space">
    <w:name w:val="apple-converted-space"/>
    <w:basedOn w:val="DefaultParagraphFont"/>
    <w:rsid w:val="007A7B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17"/>
    <w:rPr>
      <w:rFonts w:asciiTheme="minorHAnsi" w:hAnsiTheme="minorHAnsi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727FC8"/>
    <w:pPr>
      <w:keepNext/>
      <w:spacing w:before="240" w:after="60"/>
      <w:outlineLvl w:val="0"/>
    </w:pPr>
    <w:rPr>
      <w:rFonts w:asciiTheme="majorHAnsi" w:hAnsiTheme="majorHAnsi"/>
      <w:b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F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1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1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5C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155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5C7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45F8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FC8"/>
    <w:rPr>
      <w:rFonts w:asciiTheme="majorHAnsi" w:eastAsiaTheme="majorEastAsia" w:hAnsiTheme="majorHAnsi" w:cstheme="majorBidi"/>
      <w:b/>
      <w:i/>
      <w:color w:val="000000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27FC8"/>
    <w:rPr>
      <w:rFonts w:asciiTheme="majorHAnsi" w:eastAsiaTheme="majorEastAsia" w:hAnsiTheme="majorHAnsi" w:cstheme="majorBidi"/>
      <w:b/>
      <w:color w:val="000000" w:themeColor="text1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35429"/>
    <w:pPr>
      <w:ind w:left="720"/>
      <w:contextualSpacing/>
    </w:pPr>
  </w:style>
  <w:style w:type="table" w:styleId="TableGrid">
    <w:name w:val="Table Grid"/>
    <w:basedOn w:val="TableNormal"/>
    <w:uiPriority w:val="59"/>
    <w:rsid w:val="00FA669D"/>
    <w:rPr>
      <w:rFonts w:asciiTheme="minorHAnsi" w:eastAsiaTheme="minorEastAsia" w:hAnsiTheme="minorHAnsi" w:cstheme="minorBidi"/>
      <w:kern w:val="2"/>
      <w:szCs w:val="22"/>
      <w:lang w:val="en-US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A669D"/>
    <w:rPr>
      <w:b/>
      <w:bCs/>
    </w:rPr>
  </w:style>
  <w:style w:type="character" w:customStyle="1" w:styleId="apple-converted-space">
    <w:name w:val="apple-converted-space"/>
    <w:basedOn w:val="DefaultParagraphFont"/>
    <w:rsid w:val="007A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31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Coffice@wcrc.e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@wcrc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Coffice@wcr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s\Work%20Folder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61A0-FFA9-1E4D-95FF-D931E0CE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\Users\hanns\Work Folders\</Template>
  <TotalTime>2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</CharactersWithSpaces>
  <SharedDoc>false</SharedDoc>
  <HLinks>
    <vt:vector size="6" baseType="variant">
      <vt:variant>
        <vt:i4>6094862</vt:i4>
      </vt:variant>
      <vt:variant>
        <vt:i4>1538</vt:i4>
      </vt:variant>
      <vt:variant>
        <vt:i4>1031</vt:i4>
      </vt:variant>
      <vt:variant>
        <vt:i4>1</vt:i4>
      </vt:variant>
      <vt:variant>
        <vt:lpwstr>WCRCletterhead_header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Hanns Lessing</dc:creator>
  <cp:keywords/>
  <cp:lastModifiedBy>Phil</cp:lastModifiedBy>
  <cp:revision>4</cp:revision>
  <cp:lastPrinted>2017-06-20T13:39:00Z</cp:lastPrinted>
  <dcterms:created xsi:type="dcterms:W3CDTF">2017-06-19T12:37:00Z</dcterms:created>
  <dcterms:modified xsi:type="dcterms:W3CDTF">2017-06-20T13:40:00Z</dcterms:modified>
</cp:coreProperties>
</file>