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2E1AA" w14:textId="77777777" w:rsidR="004836A9" w:rsidRDefault="004836A9" w:rsidP="00C83993">
      <w:pPr>
        <w:jc w:val="center"/>
        <w:rPr>
          <w:rFonts w:cstheme="minorHAnsi"/>
          <w:b/>
          <w:sz w:val="28"/>
        </w:rPr>
      </w:pPr>
    </w:p>
    <w:p w14:paraId="749833F6" w14:textId="68F9277B" w:rsidR="00C83993" w:rsidRPr="00C83993" w:rsidRDefault="001A774E" w:rsidP="00C83993">
      <w:pPr>
        <w:jc w:val="center"/>
        <w:rPr>
          <w:rFonts w:cstheme="minorHAnsi"/>
          <w:b/>
          <w:sz w:val="28"/>
        </w:rPr>
      </w:pPr>
      <w:r w:rsidRPr="001A774E">
        <w:rPr>
          <w:rFonts w:cstheme="minorHAnsi"/>
          <w:b/>
          <w:sz w:val="28"/>
        </w:rPr>
        <w:t>PROPOSAL UNTUK KESAKSIAN PUBLIK</w:t>
      </w:r>
    </w:p>
    <w:p w14:paraId="012ABBB5" w14:textId="77777777" w:rsidR="001A774E" w:rsidRDefault="001A774E" w:rsidP="0041504F">
      <w:pPr>
        <w:jc w:val="center"/>
        <w:rPr>
          <w:rFonts w:cstheme="minorHAnsi"/>
          <w:sz w:val="24"/>
        </w:rPr>
      </w:pPr>
      <w:r w:rsidRPr="001A774E">
        <w:rPr>
          <w:rFonts w:cstheme="minorHAnsi"/>
          <w:sz w:val="24"/>
        </w:rPr>
        <w:t>(Mohon agar panjang proposal tidak lebih dari 2 halaman)</w:t>
      </w:r>
    </w:p>
    <w:p w14:paraId="58F1B609" w14:textId="66F1BD3A" w:rsidR="0041504F" w:rsidRDefault="001A774E" w:rsidP="0041504F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Disampaikan sebelum </w:t>
      </w:r>
      <w:r w:rsidRPr="001A774E">
        <w:rPr>
          <w:rFonts w:cstheme="minorHAnsi"/>
          <w:b/>
          <w:sz w:val="24"/>
        </w:rPr>
        <w:t>1 Juli 2017</w:t>
      </w:r>
      <w:r w:rsidRPr="001A774E">
        <w:rPr>
          <w:rFonts w:cstheme="minorHAnsi"/>
          <w:sz w:val="24"/>
        </w:rPr>
        <w:t xml:space="preserve">, </w:t>
      </w:r>
      <w:r w:rsidRPr="001A774E">
        <w:rPr>
          <w:rFonts w:cstheme="minorHAnsi"/>
          <w:b/>
          <w:sz w:val="24"/>
        </w:rPr>
        <w:t>pkl 19:00</w:t>
      </w:r>
      <w:r w:rsidRPr="001A774E">
        <w:rPr>
          <w:rFonts w:cstheme="minorHAnsi"/>
          <w:sz w:val="24"/>
        </w:rPr>
        <w:t xml:space="preserve"> kepada </w:t>
      </w:r>
      <w:hyperlink r:id="rId9" w:history="1">
        <w:r w:rsidR="00707313" w:rsidRPr="00707313">
          <w:rPr>
            <w:rStyle w:val="Hyperlink"/>
            <w:rFonts w:cstheme="minorHAnsi"/>
            <w:color w:val="000000" w:themeColor="text1"/>
            <w:sz w:val="24"/>
            <w:u w:val="none"/>
          </w:rPr>
          <w:t>GCoffice@wcrc.eu</w:t>
        </w:r>
      </w:hyperlink>
    </w:p>
    <w:p w14:paraId="14EE065F" w14:textId="77777777" w:rsidR="001A774E" w:rsidRDefault="001A774E" w:rsidP="0041504F">
      <w:pPr>
        <w:jc w:val="center"/>
        <w:rPr>
          <w:rFonts w:cstheme="minorHAnsi"/>
          <w:sz w:val="24"/>
        </w:rPr>
      </w:pPr>
    </w:p>
    <w:p w14:paraId="4BE1548E" w14:textId="77777777" w:rsidR="00C83993" w:rsidRPr="00C83993" w:rsidRDefault="00C83993" w:rsidP="00C83993">
      <w:pPr>
        <w:jc w:val="center"/>
        <w:rPr>
          <w:rFonts w:cstheme="minorHAnsi"/>
          <w:sz w:val="24"/>
        </w:rPr>
      </w:pPr>
    </w:p>
    <w:p w14:paraId="1E75AAE6" w14:textId="3F23DFD0" w:rsidR="00C83993" w:rsidRPr="00C83993" w:rsidRDefault="001A774E" w:rsidP="00C83993">
      <w:pPr>
        <w:rPr>
          <w:rFonts w:cstheme="minorHAnsi"/>
          <w:b/>
          <w:sz w:val="24"/>
        </w:rPr>
      </w:pPr>
      <w:r>
        <w:rPr>
          <w:rFonts w:cstheme="minorHAnsi"/>
          <w:b/>
          <w:sz w:val="28"/>
        </w:rPr>
        <w:t>ISU</w:t>
      </w:r>
      <w:r w:rsidR="00C83993" w:rsidRPr="00C83993">
        <w:rPr>
          <w:rFonts w:cstheme="minorHAnsi"/>
          <w:b/>
          <w:sz w:val="28"/>
        </w:rPr>
        <w:t>:</w:t>
      </w:r>
      <w:r w:rsidR="00C83993" w:rsidRPr="00C83993">
        <w:rPr>
          <w:rFonts w:cstheme="minorHAnsi"/>
          <w:b/>
          <w:sz w:val="24"/>
        </w:rPr>
        <w:tab/>
      </w:r>
    </w:p>
    <w:p w14:paraId="2329EED5" w14:textId="77777777" w:rsidR="00C83993" w:rsidRPr="00C83993" w:rsidRDefault="00C83993" w:rsidP="00C83993">
      <w:pPr>
        <w:rPr>
          <w:rFonts w:cstheme="minorHAnsi"/>
          <w:b/>
          <w:sz w:val="28"/>
        </w:rPr>
      </w:pPr>
    </w:p>
    <w:p w14:paraId="1ABC1A7A" w14:textId="77777777" w:rsidR="00C83993" w:rsidRPr="00C83993" w:rsidRDefault="00C83993" w:rsidP="00C83993">
      <w:pPr>
        <w:rPr>
          <w:rFonts w:cstheme="minorHAnsi"/>
          <w:b/>
          <w:sz w:val="28"/>
        </w:rPr>
      </w:pPr>
    </w:p>
    <w:p w14:paraId="3D507D88" w14:textId="77777777" w:rsidR="00C83993" w:rsidRPr="00C83993" w:rsidRDefault="00C83993" w:rsidP="00C83993">
      <w:pPr>
        <w:rPr>
          <w:rFonts w:cstheme="minorHAnsi"/>
          <w:b/>
          <w:sz w:val="28"/>
        </w:rPr>
      </w:pPr>
    </w:p>
    <w:p w14:paraId="53ECA19F" w14:textId="096B8E53" w:rsidR="00C83993" w:rsidRPr="00C83993" w:rsidRDefault="001A774E" w:rsidP="00C83993">
      <w:pPr>
        <w:rPr>
          <w:rFonts w:cstheme="minorHAnsi"/>
          <w:sz w:val="24"/>
        </w:rPr>
      </w:pPr>
      <w:r>
        <w:rPr>
          <w:rFonts w:cstheme="minorHAnsi"/>
          <w:b/>
          <w:sz w:val="28"/>
        </w:rPr>
        <w:t>LATAR BELAKANG</w:t>
      </w:r>
      <w:r w:rsidR="00C83993" w:rsidRPr="00C83993">
        <w:rPr>
          <w:rFonts w:cstheme="minorHAnsi"/>
          <w:b/>
          <w:sz w:val="28"/>
        </w:rPr>
        <w:t xml:space="preserve"> </w:t>
      </w:r>
      <w:r w:rsidR="00C83993" w:rsidRPr="00C83993">
        <w:rPr>
          <w:rFonts w:cstheme="minorHAnsi"/>
          <w:sz w:val="24"/>
        </w:rPr>
        <w:t>(histori</w:t>
      </w:r>
      <w:r>
        <w:rPr>
          <w:rFonts w:cstheme="minorHAnsi"/>
          <w:sz w:val="24"/>
        </w:rPr>
        <w:t>s dan</w:t>
      </w:r>
      <w:r w:rsidR="00C83993" w:rsidRPr="00C83993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kronologis</w:t>
      </w:r>
      <w:r w:rsidR="00C83993" w:rsidRPr="00C83993">
        <w:rPr>
          <w:rFonts w:cstheme="minorHAnsi"/>
          <w:sz w:val="24"/>
        </w:rPr>
        <w:t xml:space="preserve">): </w:t>
      </w:r>
    </w:p>
    <w:p w14:paraId="38013B16" w14:textId="77777777" w:rsidR="00C83993" w:rsidRPr="00C83993" w:rsidRDefault="00C83993" w:rsidP="00C83993">
      <w:pPr>
        <w:rPr>
          <w:rFonts w:cstheme="minorHAnsi"/>
          <w:sz w:val="24"/>
        </w:rPr>
      </w:pPr>
    </w:p>
    <w:p w14:paraId="22448B2B" w14:textId="77777777" w:rsidR="00C83993" w:rsidRPr="00C83993" w:rsidRDefault="00C83993" w:rsidP="00C83993">
      <w:pPr>
        <w:rPr>
          <w:rFonts w:cstheme="minorHAnsi"/>
          <w:sz w:val="24"/>
        </w:rPr>
      </w:pPr>
    </w:p>
    <w:p w14:paraId="3A9BB1BC" w14:textId="77777777" w:rsidR="00C83993" w:rsidRPr="00C83993" w:rsidRDefault="00C83993" w:rsidP="00C83993">
      <w:pPr>
        <w:rPr>
          <w:rFonts w:cstheme="minorHAnsi"/>
          <w:sz w:val="24"/>
        </w:rPr>
      </w:pPr>
    </w:p>
    <w:p w14:paraId="01FE4D38" w14:textId="77777777" w:rsidR="00C83993" w:rsidRPr="00C83993" w:rsidRDefault="00C83993" w:rsidP="00C83993">
      <w:pPr>
        <w:rPr>
          <w:rFonts w:cstheme="minorHAnsi"/>
          <w:sz w:val="24"/>
        </w:rPr>
      </w:pPr>
    </w:p>
    <w:p w14:paraId="13E5219B" w14:textId="77777777" w:rsidR="00C83993" w:rsidRPr="00C83993" w:rsidRDefault="00C83993" w:rsidP="00C83993">
      <w:pPr>
        <w:rPr>
          <w:rFonts w:cstheme="minorHAnsi"/>
          <w:sz w:val="24"/>
        </w:rPr>
      </w:pPr>
    </w:p>
    <w:p w14:paraId="5846FCFE" w14:textId="77777777" w:rsidR="00C83993" w:rsidRPr="00C83993" w:rsidRDefault="00C83993" w:rsidP="00C83993">
      <w:pPr>
        <w:rPr>
          <w:rFonts w:cstheme="minorHAnsi"/>
          <w:sz w:val="24"/>
        </w:rPr>
      </w:pPr>
    </w:p>
    <w:p w14:paraId="36648A45" w14:textId="4D999E64" w:rsidR="00C83993" w:rsidRPr="00C83993" w:rsidRDefault="001A774E" w:rsidP="00C83993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USULAN TINDAKAN</w:t>
      </w:r>
      <w:r w:rsidR="00142999">
        <w:rPr>
          <w:rFonts w:cstheme="minorHAnsi"/>
          <w:b/>
          <w:sz w:val="28"/>
        </w:rPr>
        <w:t>:</w:t>
      </w:r>
    </w:p>
    <w:p w14:paraId="4A19456B" w14:textId="77777777" w:rsidR="00C83993" w:rsidRPr="00C83993" w:rsidRDefault="00C83993" w:rsidP="00C83993">
      <w:pPr>
        <w:rPr>
          <w:rFonts w:cstheme="minorHAnsi"/>
          <w:b/>
          <w:sz w:val="24"/>
        </w:rPr>
      </w:pPr>
    </w:p>
    <w:p w14:paraId="4688F73B" w14:textId="77777777" w:rsidR="00C83993" w:rsidRPr="00C83993" w:rsidRDefault="00C83993" w:rsidP="00C83993">
      <w:pPr>
        <w:rPr>
          <w:rFonts w:cstheme="minorHAnsi"/>
          <w:b/>
          <w:sz w:val="24"/>
        </w:rPr>
      </w:pPr>
    </w:p>
    <w:p w14:paraId="0F8178B7" w14:textId="77777777" w:rsidR="00C83993" w:rsidRDefault="00C83993" w:rsidP="00C83993">
      <w:pPr>
        <w:rPr>
          <w:rFonts w:cstheme="minorHAnsi"/>
          <w:b/>
          <w:sz w:val="24"/>
        </w:rPr>
      </w:pPr>
    </w:p>
    <w:p w14:paraId="483455B6" w14:textId="77777777" w:rsidR="00C501C2" w:rsidRDefault="00C501C2" w:rsidP="00C83993">
      <w:pPr>
        <w:rPr>
          <w:rFonts w:cstheme="minorHAnsi"/>
          <w:b/>
          <w:sz w:val="24"/>
        </w:rPr>
      </w:pPr>
    </w:p>
    <w:p w14:paraId="1AC90AED" w14:textId="77777777" w:rsidR="00C501C2" w:rsidRPr="00C83993" w:rsidRDefault="00C501C2" w:rsidP="00C83993">
      <w:pPr>
        <w:rPr>
          <w:rFonts w:cstheme="minorHAnsi"/>
          <w:b/>
          <w:sz w:val="24"/>
        </w:rPr>
      </w:pPr>
    </w:p>
    <w:p w14:paraId="7500B5A1" w14:textId="77777777" w:rsidR="00C83993" w:rsidRPr="00C83993" w:rsidRDefault="00C83993" w:rsidP="00C83993">
      <w:pPr>
        <w:rPr>
          <w:rFonts w:cstheme="minorHAnsi"/>
          <w:b/>
          <w:sz w:val="24"/>
        </w:rPr>
      </w:pPr>
    </w:p>
    <w:p w14:paraId="3744E7B0" w14:textId="4D48A589" w:rsidR="00C83993" w:rsidRPr="00C83993" w:rsidRDefault="001A774E" w:rsidP="00C83993">
      <w:pPr>
        <w:rPr>
          <w:rFonts w:cstheme="minorHAnsi"/>
          <w:b/>
          <w:sz w:val="28"/>
        </w:rPr>
      </w:pPr>
      <w:r w:rsidRPr="001A774E">
        <w:rPr>
          <w:rFonts w:cstheme="minorHAnsi"/>
          <w:b/>
          <w:sz w:val="28"/>
        </w:rPr>
        <w:t>DASAR ALKITABIAH, TEOLOGIS DAN KETETAPAN UNTUK TINDAKAN</w:t>
      </w:r>
      <w:r w:rsidR="00142999">
        <w:rPr>
          <w:rFonts w:cstheme="minorHAnsi"/>
          <w:b/>
          <w:sz w:val="28"/>
        </w:rPr>
        <w:t>:</w:t>
      </w:r>
      <w:bookmarkStart w:id="0" w:name="_GoBack"/>
      <w:bookmarkEnd w:id="0"/>
    </w:p>
    <w:p w14:paraId="69790AB3" w14:textId="77777777" w:rsidR="00C83993" w:rsidRPr="00C83993" w:rsidRDefault="00C83993" w:rsidP="00C83993">
      <w:pPr>
        <w:jc w:val="center"/>
        <w:rPr>
          <w:rFonts w:cstheme="minorHAnsi"/>
          <w:b/>
          <w:sz w:val="24"/>
        </w:rPr>
      </w:pPr>
    </w:p>
    <w:p w14:paraId="14C448CD" w14:textId="77777777" w:rsidR="00C83993" w:rsidRPr="00C83993" w:rsidRDefault="00C83993" w:rsidP="00C83993">
      <w:pPr>
        <w:rPr>
          <w:rFonts w:cstheme="minorHAnsi"/>
        </w:rPr>
      </w:pPr>
    </w:p>
    <w:p w14:paraId="4929923A" w14:textId="77777777" w:rsidR="00C83993" w:rsidRPr="00C83993" w:rsidRDefault="00C83993" w:rsidP="00C83993">
      <w:pPr>
        <w:rPr>
          <w:rFonts w:cstheme="minorHAnsi"/>
        </w:rPr>
      </w:pPr>
    </w:p>
    <w:p w14:paraId="5ADB85EC" w14:textId="77777777" w:rsidR="00C83993" w:rsidRDefault="00C83993" w:rsidP="00C83993">
      <w:pPr>
        <w:rPr>
          <w:rFonts w:cstheme="minorHAnsi"/>
        </w:rPr>
      </w:pPr>
    </w:p>
    <w:p w14:paraId="0C265A2B" w14:textId="77777777" w:rsidR="00C501C2" w:rsidRDefault="00C501C2" w:rsidP="00C83993">
      <w:pPr>
        <w:rPr>
          <w:rFonts w:cstheme="minorHAnsi"/>
        </w:rPr>
      </w:pPr>
    </w:p>
    <w:p w14:paraId="365DD154" w14:textId="77777777" w:rsidR="00C501C2" w:rsidRPr="00C83993" w:rsidRDefault="00C501C2" w:rsidP="00C83993">
      <w:pPr>
        <w:rPr>
          <w:rFonts w:cstheme="minorHAnsi"/>
        </w:rPr>
      </w:pPr>
    </w:p>
    <w:p w14:paraId="32AD9A2F" w14:textId="77777777" w:rsidR="00C83993" w:rsidRPr="00C83993" w:rsidRDefault="00C83993" w:rsidP="00C83993">
      <w:pPr>
        <w:rPr>
          <w:rFonts w:cstheme="minorHAnsi"/>
        </w:rPr>
      </w:pPr>
    </w:p>
    <w:p w14:paraId="4900C2AF" w14:textId="77777777" w:rsidR="00C83993" w:rsidRPr="00C83993" w:rsidRDefault="00C83993" w:rsidP="00C83993">
      <w:pPr>
        <w:rPr>
          <w:rFonts w:cstheme="minorHAnsi"/>
        </w:rPr>
      </w:pPr>
    </w:p>
    <w:p w14:paraId="3D398399" w14:textId="77777777" w:rsidR="00C83993" w:rsidRPr="00C83993" w:rsidRDefault="00C83993" w:rsidP="00C83993">
      <w:pPr>
        <w:rPr>
          <w:rFonts w:cstheme="minorHAnsi"/>
        </w:rPr>
      </w:pPr>
    </w:p>
    <w:p w14:paraId="627A5E1F" w14:textId="77777777" w:rsidR="00C83993" w:rsidRPr="00C83993" w:rsidRDefault="00C83993" w:rsidP="00C83993">
      <w:pPr>
        <w:rPr>
          <w:rFonts w:cstheme="minorHAnsi"/>
        </w:rPr>
      </w:pPr>
    </w:p>
    <w:p w14:paraId="0B79A76D" w14:textId="036B929F" w:rsidR="00C83993" w:rsidRPr="00C83993" w:rsidRDefault="001A774E" w:rsidP="00C8399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Tanda Tangan: ______</w:t>
      </w:r>
      <w:r w:rsidR="00C83993" w:rsidRPr="001A774E">
        <w:rPr>
          <w:rFonts w:cstheme="minorHAnsi"/>
        </w:rPr>
        <w:t>_________________________________________________________________</w:t>
      </w:r>
      <w:r>
        <w:rPr>
          <w:rFonts w:cstheme="minorHAnsi"/>
        </w:rPr>
        <w:t>__</w:t>
      </w:r>
    </w:p>
    <w:p w14:paraId="5518C41B" w14:textId="6282A727" w:rsidR="00C83993" w:rsidRPr="00C83993" w:rsidRDefault="001A774E" w:rsidP="00C8399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Alamat e-mail: </w:t>
      </w:r>
      <w:r w:rsidR="00C83993" w:rsidRPr="001A774E">
        <w:rPr>
          <w:rFonts w:cstheme="minorHAnsi"/>
        </w:rPr>
        <w:t>________________________________</w:t>
      </w:r>
      <w:r>
        <w:rPr>
          <w:rFonts w:cstheme="minorHAnsi"/>
        </w:rPr>
        <w:t>______________________________</w:t>
      </w:r>
      <w:r w:rsidR="00C83993" w:rsidRPr="001A774E">
        <w:rPr>
          <w:rFonts w:cstheme="minorHAnsi"/>
        </w:rPr>
        <w:t>___________</w:t>
      </w:r>
    </w:p>
    <w:p w14:paraId="322832E6" w14:textId="6AC435F3" w:rsidR="00C83993" w:rsidRPr="00C83993" w:rsidRDefault="001A774E" w:rsidP="00C83993">
      <w:pPr>
        <w:spacing w:line="360" w:lineRule="auto"/>
        <w:jc w:val="both"/>
        <w:rPr>
          <w:rFonts w:cstheme="minorHAnsi"/>
        </w:rPr>
      </w:pPr>
      <w:r w:rsidRPr="001A774E">
        <w:rPr>
          <w:rFonts w:cstheme="minorHAnsi"/>
        </w:rPr>
        <w:t>Gereja Anggota atau Dewan Regional</w:t>
      </w:r>
      <w:r>
        <w:rPr>
          <w:rFonts w:cstheme="minorHAnsi"/>
        </w:rPr>
        <w:t>:</w:t>
      </w:r>
      <w:r w:rsidRPr="001A774E">
        <w:rPr>
          <w:rFonts w:cstheme="minorHAnsi"/>
        </w:rPr>
        <w:t xml:space="preserve"> </w:t>
      </w:r>
      <w:r w:rsidR="00C83993" w:rsidRPr="00C83993">
        <w:rPr>
          <w:rFonts w:cstheme="minorHAnsi"/>
        </w:rPr>
        <w:t>______________________________________________________</w:t>
      </w:r>
    </w:p>
    <w:p w14:paraId="376299DB" w14:textId="420D1AB8" w:rsidR="001A774E" w:rsidRPr="001A774E" w:rsidRDefault="001A774E" w:rsidP="001A774E">
      <w:pPr>
        <w:spacing w:line="360" w:lineRule="auto"/>
        <w:rPr>
          <w:rFonts w:cstheme="minorHAnsi"/>
        </w:rPr>
      </w:pPr>
      <w:r w:rsidRPr="001A774E">
        <w:rPr>
          <w:rFonts w:cstheme="minorHAnsi"/>
        </w:rPr>
        <w:t>Tanda tangan persetujuan</w:t>
      </w:r>
      <w:r>
        <w:rPr>
          <w:rFonts w:cstheme="minorHAnsi"/>
        </w:rPr>
        <w:t>: _______________________________________________________________</w:t>
      </w:r>
    </w:p>
    <w:p w14:paraId="5CB5317C" w14:textId="0BC6D53F" w:rsidR="001A774E" w:rsidRPr="001A774E" w:rsidRDefault="001A774E" w:rsidP="001A774E">
      <w:pPr>
        <w:spacing w:line="360" w:lineRule="auto"/>
        <w:rPr>
          <w:rFonts w:cstheme="minorHAnsi"/>
        </w:rPr>
      </w:pPr>
      <w:r w:rsidRPr="001A774E">
        <w:rPr>
          <w:rFonts w:cstheme="minorHAnsi"/>
        </w:rPr>
        <w:t>Alamat e-mail</w:t>
      </w:r>
      <w:r>
        <w:rPr>
          <w:rFonts w:cstheme="minorHAnsi"/>
        </w:rPr>
        <w:t>: _________________________________________________________________________</w:t>
      </w:r>
      <w:r w:rsidRPr="001A774E">
        <w:rPr>
          <w:rFonts w:cstheme="minorHAnsi"/>
        </w:rPr>
        <w:t xml:space="preserve"> </w:t>
      </w:r>
    </w:p>
    <w:p w14:paraId="3CA35880" w14:textId="774D7B5A" w:rsidR="006D708A" w:rsidRPr="00707313" w:rsidRDefault="001A774E" w:rsidP="00707313">
      <w:pPr>
        <w:spacing w:line="360" w:lineRule="auto"/>
        <w:rPr>
          <w:rFonts w:cstheme="minorHAnsi"/>
        </w:rPr>
      </w:pPr>
      <w:r w:rsidRPr="001A774E">
        <w:rPr>
          <w:rFonts w:cstheme="minorHAnsi"/>
        </w:rPr>
        <w:t>Gereja atau Dewan Regional yang menyetujui</w:t>
      </w:r>
      <w:r>
        <w:rPr>
          <w:rFonts w:cstheme="minorHAnsi"/>
        </w:rPr>
        <w:t>: _______________________________________________</w:t>
      </w:r>
    </w:p>
    <w:sectPr w:rsidR="006D708A" w:rsidRPr="00707313" w:rsidSect="00C501C2">
      <w:headerReference w:type="default" r:id="rId10"/>
      <w:footerReference w:type="default" r:id="rId11"/>
      <w:headerReference w:type="first" r:id="rId12"/>
      <w:footerReference w:type="first" r:id="rId13"/>
      <w:pgSz w:w="11899" w:h="16838" w:code="9"/>
      <w:pgMar w:top="720" w:right="1128" w:bottom="1440" w:left="1128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300AD" w14:textId="77777777" w:rsidR="00AF565F" w:rsidRDefault="00AF565F" w:rsidP="00C155C7">
      <w:r>
        <w:separator/>
      </w:r>
    </w:p>
  </w:endnote>
  <w:endnote w:type="continuationSeparator" w:id="0">
    <w:p w14:paraId="6E421543" w14:textId="77777777" w:rsidR="00AF565F" w:rsidRDefault="00AF565F" w:rsidP="00C1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935E1" w14:textId="77777777" w:rsidR="00AF565F" w:rsidRPr="00FA669D" w:rsidRDefault="00AF565F" w:rsidP="00FA669D">
    <w:pPr>
      <w:pStyle w:val="Footer"/>
      <w:pBdr>
        <w:top w:val="single" w:sz="4" w:space="1" w:color="auto"/>
      </w:pBdr>
      <w:jc w:val="center"/>
      <w:rPr>
        <w:rFonts w:ascii="Arial Narrow" w:hAnsi="Arial Narrow"/>
        <w:sz w:val="18"/>
        <w:szCs w:val="18"/>
      </w:rPr>
    </w:pPr>
  </w:p>
  <w:p w14:paraId="0F84FB44" w14:textId="77777777" w:rsidR="00AF565F" w:rsidRPr="00FA669D" w:rsidRDefault="00AF565F" w:rsidP="00D566B4">
    <w:pPr>
      <w:pStyle w:val="Footer"/>
      <w:jc w:val="center"/>
      <w:rPr>
        <w:rFonts w:ascii="Arial Narrow" w:hAnsi="Arial Narrow"/>
        <w:sz w:val="18"/>
        <w:szCs w:val="18"/>
        <w:u w:val="single"/>
      </w:rPr>
    </w:pPr>
    <w:r w:rsidRPr="00FA669D">
      <w:rPr>
        <w:rFonts w:ascii="Arial Narrow" w:hAnsi="Arial Narrow"/>
        <w:sz w:val="18"/>
        <w:szCs w:val="18"/>
      </w:rPr>
      <w:t xml:space="preserve">WCRC ▪ Working Group for Public Witness </w:t>
    </w:r>
    <w:r>
      <w:rPr>
        <w:rFonts w:ascii="Arial Narrow" w:hAnsi="Arial Narrow"/>
        <w:sz w:val="18"/>
        <w:szCs w:val="18"/>
      </w:rPr>
      <w:t>▪</w:t>
    </w:r>
    <w:r w:rsidRPr="00FA669D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 </w:t>
    </w:r>
    <w:r w:rsidRPr="00FA669D">
      <w:rPr>
        <w:rFonts w:ascii="Arial Narrow" w:hAnsi="Arial Narrow"/>
        <w:sz w:val="18"/>
        <w:szCs w:val="18"/>
      </w:rPr>
      <w:t xml:space="preserve">tel +49 511 897 383-10 </w:t>
    </w:r>
    <w:r w:rsidRPr="00FA669D">
      <w:rPr>
        <w:rFonts w:ascii="Arial Narrow" w:hAnsi="Arial Narrow"/>
        <w:snapToGrid w:val="0"/>
        <w:sz w:val="18"/>
        <w:szCs w:val="18"/>
      </w:rPr>
      <w:t>▪</w:t>
    </w:r>
    <w:r w:rsidRPr="00FA669D">
      <w:rPr>
        <w:rFonts w:ascii="Arial Narrow" w:hAnsi="Arial Narrow"/>
        <w:sz w:val="18"/>
        <w:szCs w:val="18"/>
      </w:rPr>
      <w:t xml:space="preserve"> fax +49 511 897 383-11 </w:t>
    </w:r>
    <w:r w:rsidRPr="00FA669D">
      <w:rPr>
        <w:rFonts w:ascii="Arial Narrow" w:hAnsi="Arial Narrow"/>
        <w:snapToGrid w:val="0"/>
        <w:sz w:val="18"/>
        <w:szCs w:val="18"/>
      </w:rPr>
      <w:t>▪</w:t>
    </w:r>
    <w:r w:rsidRPr="00FA669D">
      <w:rPr>
        <w:rFonts w:ascii="Arial Narrow" w:hAnsi="Arial Narrow"/>
        <w:sz w:val="18"/>
        <w:szCs w:val="18"/>
      </w:rPr>
      <w:t xml:space="preserve"> email </w:t>
    </w:r>
    <w:hyperlink r:id="rId1" w:history="1">
      <w:r w:rsidRPr="00493B0B">
        <w:rPr>
          <w:rStyle w:val="Hyperlink"/>
          <w:rFonts w:ascii="Arial Narrow" w:hAnsi="Arial Narrow" w:cs="Calibri"/>
          <w:sz w:val="18"/>
          <w:szCs w:val="18"/>
          <w:shd w:val="clear" w:color="auto" w:fill="FFFFFF"/>
        </w:rPr>
        <w:t>gs@wcrc.eu</w:t>
      </w:r>
    </w:hyperlink>
  </w:p>
  <w:p w14:paraId="7BA8235C" w14:textId="77777777" w:rsidR="00AF565F" w:rsidRPr="00145F86" w:rsidRDefault="00AF565F" w:rsidP="00D566B4">
    <w:pPr>
      <w:pStyle w:val="Footer"/>
      <w:jc w:val="center"/>
      <w:rPr>
        <w:rFonts w:ascii="Arial Narrow" w:hAnsi="Arial Narrow"/>
        <w:sz w:val="16"/>
        <w:szCs w:val="16"/>
        <w:u w:val="singl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8E49B" w14:textId="77777777" w:rsidR="00AF565F" w:rsidRPr="00FA669D" w:rsidRDefault="00AF565F" w:rsidP="00FA669D">
    <w:pPr>
      <w:pStyle w:val="Footer"/>
      <w:pBdr>
        <w:top w:val="single" w:sz="4" w:space="1" w:color="auto"/>
      </w:pBdr>
      <w:jc w:val="center"/>
      <w:rPr>
        <w:rFonts w:ascii="Arial Narrow" w:hAnsi="Arial Narrow"/>
        <w:sz w:val="18"/>
        <w:szCs w:val="18"/>
      </w:rPr>
    </w:pPr>
  </w:p>
  <w:p w14:paraId="0876FCAF" w14:textId="1524D6BF" w:rsidR="00AF565F" w:rsidRPr="00FA669D" w:rsidRDefault="00AF565F" w:rsidP="00FA669D">
    <w:pPr>
      <w:pStyle w:val="Footer"/>
      <w:jc w:val="center"/>
      <w:rPr>
        <w:rFonts w:ascii="Arial Narrow" w:hAnsi="Arial Narrow"/>
        <w:sz w:val="18"/>
        <w:szCs w:val="18"/>
        <w:u w:val="single"/>
      </w:rPr>
    </w:pPr>
    <w:r w:rsidRPr="00FA669D">
      <w:rPr>
        <w:rFonts w:ascii="Arial Narrow" w:hAnsi="Arial Narrow"/>
        <w:sz w:val="18"/>
        <w:szCs w:val="18"/>
      </w:rPr>
      <w:t xml:space="preserve">WCRC ▪ Working Group for Public Witness </w:t>
    </w:r>
    <w:r>
      <w:rPr>
        <w:rFonts w:ascii="Arial Narrow" w:hAnsi="Arial Narrow"/>
        <w:sz w:val="18"/>
        <w:szCs w:val="18"/>
      </w:rPr>
      <w:t>▪</w:t>
    </w:r>
    <w:r w:rsidRPr="00FA669D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 </w:t>
    </w:r>
    <w:r w:rsidRPr="00FA669D">
      <w:rPr>
        <w:rFonts w:ascii="Arial Narrow" w:hAnsi="Arial Narrow"/>
        <w:sz w:val="18"/>
        <w:szCs w:val="18"/>
      </w:rPr>
      <w:t xml:space="preserve">tel +49 511 897 383-10 </w:t>
    </w:r>
    <w:r w:rsidRPr="00FA669D">
      <w:rPr>
        <w:rFonts w:ascii="Arial Narrow" w:hAnsi="Arial Narrow"/>
        <w:snapToGrid w:val="0"/>
        <w:sz w:val="18"/>
        <w:szCs w:val="18"/>
      </w:rPr>
      <w:t>▪</w:t>
    </w:r>
    <w:r w:rsidRPr="00FA669D">
      <w:rPr>
        <w:rFonts w:ascii="Arial Narrow" w:hAnsi="Arial Narrow"/>
        <w:sz w:val="18"/>
        <w:szCs w:val="18"/>
      </w:rPr>
      <w:t xml:space="preserve"> fax +49 511 897 383-11 </w:t>
    </w:r>
    <w:r w:rsidRPr="00FA669D">
      <w:rPr>
        <w:rFonts w:ascii="Arial Narrow" w:hAnsi="Arial Narrow"/>
        <w:snapToGrid w:val="0"/>
        <w:sz w:val="18"/>
        <w:szCs w:val="18"/>
      </w:rPr>
      <w:t>▪</w:t>
    </w:r>
    <w:r w:rsidRPr="00FA669D">
      <w:rPr>
        <w:rFonts w:ascii="Arial Narrow" w:hAnsi="Arial Narrow"/>
        <w:sz w:val="18"/>
        <w:szCs w:val="18"/>
      </w:rPr>
      <w:t xml:space="preserve"> email </w:t>
    </w:r>
    <w:hyperlink r:id="rId1" w:history="1">
      <w:r w:rsidR="00707313" w:rsidRPr="00707313">
        <w:rPr>
          <w:rStyle w:val="Hyperlink"/>
          <w:rFonts w:ascii="Arial Narrow" w:hAnsi="Arial Narrow" w:cs="Calibri"/>
          <w:color w:val="000000" w:themeColor="text1"/>
          <w:sz w:val="18"/>
          <w:szCs w:val="18"/>
          <w:u w:val="none"/>
          <w:shd w:val="clear" w:color="auto" w:fill="FFFFFF"/>
        </w:rPr>
        <w:t>GCoffice@wcrc.eu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46260" w14:textId="77777777" w:rsidR="00AF565F" w:rsidRDefault="00AF565F" w:rsidP="00C155C7">
      <w:r>
        <w:separator/>
      </w:r>
    </w:p>
  </w:footnote>
  <w:footnote w:type="continuationSeparator" w:id="0">
    <w:p w14:paraId="104A936F" w14:textId="77777777" w:rsidR="00AF565F" w:rsidRDefault="00AF565F" w:rsidP="00C155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00471"/>
      <w:docPartObj>
        <w:docPartGallery w:val="Page Numbers (Top of Page)"/>
        <w:docPartUnique/>
      </w:docPartObj>
    </w:sdtPr>
    <w:sdtEndPr/>
    <w:sdtContent>
      <w:p w14:paraId="60E4AD55" w14:textId="77777777" w:rsidR="00AF565F" w:rsidRDefault="00AF565F">
        <w:pPr>
          <w:pStyle w:val="Header"/>
          <w:jc w:val="right"/>
        </w:pPr>
        <w:r>
          <w:rPr>
            <w:noProof/>
          </w:rPr>
          <w:drawing>
            <wp:inline distT="0" distB="0" distL="0" distR="0" wp14:anchorId="7B23B5CA" wp14:editId="2401F308">
              <wp:extent cx="3807617" cy="866898"/>
              <wp:effectExtent l="0" t="0" r="2540" b="9525"/>
              <wp:docPr id="8" name="Pictu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eneral Council Letterhead Imag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3644" cy="8682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0731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14299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FDA81DA" w14:textId="77777777" w:rsidR="00AF565F" w:rsidRDefault="00AF56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119774"/>
      <w:docPartObj>
        <w:docPartGallery w:val="Page Numbers (Top of Page)"/>
        <w:docPartUnique/>
      </w:docPartObj>
    </w:sdtPr>
    <w:sdtEndPr/>
    <w:sdtContent>
      <w:p w14:paraId="43AFEA86" w14:textId="08341585" w:rsidR="00AF565F" w:rsidRDefault="00707313" w:rsidP="00707313">
        <w:pPr>
          <w:pStyle w:val="Header"/>
        </w:pPr>
        <w:r>
          <w:rPr>
            <w:noProof/>
          </w:rPr>
          <w:drawing>
            <wp:inline distT="0" distB="0" distL="0" distR="0" wp14:anchorId="512A3E4C" wp14:editId="37470BD2">
              <wp:extent cx="6123305" cy="1256665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C2017-Letterhead-EN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3305" cy="12566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093"/>
    <w:multiLevelType w:val="hybridMultilevel"/>
    <w:tmpl w:val="D280FB9A"/>
    <w:lvl w:ilvl="0" w:tplc="0B8082F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6D58"/>
    <w:multiLevelType w:val="hybridMultilevel"/>
    <w:tmpl w:val="17D47D26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C597A"/>
    <w:multiLevelType w:val="hybridMultilevel"/>
    <w:tmpl w:val="E4CC18F0"/>
    <w:lvl w:ilvl="0" w:tplc="74485504">
      <w:start w:val="1"/>
      <w:numFmt w:val="bullet"/>
      <w:lvlText w:val="-"/>
      <w:lvlJc w:val="left"/>
      <w:pPr>
        <w:ind w:left="166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1D7B3649"/>
    <w:multiLevelType w:val="hybridMultilevel"/>
    <w:tmpl w:val="44E218C8"/>
    <w:lvl w:ilvl="0" w:tplc="FFFFFFF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A1FE1444">
      <w:start w:val="1"/>
      <w:numFmt w:val="decimal"/>
      <w:lvlText w:val="%4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4" w:tplc="0407000F">
      <w:start w:val="1"/>
      <w:numFmt w:val="decimal"/>
      <w:lvlText w:val="%5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4">
    <w:nsid w:val="277B47F2"/>
    <w:multiLevelType w:val="hybridMultilevel"/>
    <w:tmpl w:val="19FE8E9E"/>
    <w:lvl w:ilvl="0" w:tplc="DCFAEBD0">
      <w:start w:val="1"/>
      <w:numFmt w:val="bullet"/>
      <w:lvlText w:val="-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2A7C1596"/>
    <w:multiLevelType w:val="hybridMultilevel"/>
    <w:tmpl w:val="28189EEE"/>
    <w:lvl w:ilvl="0" w:tplc="04070011">
      <w:start w:val="1"/>
      <w:numFmt w:val="decimal"/>
      <w:lvlText w:val="%1)"/>
      <w:lvlJc w:val="left"/>
      <w:pPr>
        <w:ind w:left="940" w:hanging="360"/>
      </w:pPr>
    </w:lvl>
    <w:lvl w:ilvl="1" w:tplc="04070019" w:tentative="1">
      <w:start w:val="1"/>
      <w:numFmt w:val="lowerLetter"/>
      <w:lvlText w:val="%2."/>
      <w:lvlJc w:val="left"/>
      <w:pPr>
        <w:ind w:left="1660" w:hanging="360"/>
      </w:p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>
    <w:nsid w:val="36300ED7"/>
    <w:multiLevelType w:val="hybridMultilevel"/>
    <w:tmpl w:val="1C9E3C8C"/>
    <w:lvl w:ilvl="0" w:tplc="6C6605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94B9B"/>
    <w:multiLevelType w:val="hybridMultilevel"/>
    <w:tmpl w:val="A2369DE0"/>
    <w:lvl w:ilvl="0" w:tplc="04070011">
      <w:start w:val="1"/>
      <w:numFmt w:val="decimal"/>
      <w:lvlText w:val="%1)"/>
      <w:lvlJc w:val="left"/>
      <w:pPr>
        <w:ind w:left="940" w:hanging="360"/>
      </w:pPr>
    </w:lvl>
    <w:lvl w:ilvl="1" w:tplc="04070019" w:tentative="1">
      <w:start w:val="1"/>
      <w:numFmt w:val="lowerLetter"/>
      <w:lvlText w:val="%2."/>
      <w:lvlJc w:val="left"/>
      <w:pPr>
        <w:ind w:left="1660" w:hanging="360"/>
      </w:p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>
    <w:nsid w:val="4F425166"/>
    <w:multiLevelType w:val="hybridMultilevel"/>
    <w:tmpl w:val="B240F0EE"/>
    <w:lvl w:ilvl="0" w:tplc="B0263EEE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155925"/>
    <w:multiLevelType w:val="hybridMultilevel"/>
    <w:tmpl w:val="D3FC0A1A"/>
    <w:lvl w:ilvl="0" w:tplc="D4DA6CE4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7B06BC"/>
    <w:multiLevelType w:val="hybridMultilevel"/>
    <w:tmpl w:val="162288B6"/>
    <w:lvl w:ilvl="0" w:tplc="A26C996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01C96"/>
    <w:multiLevelType w:val="hybridMultilevel"/>
    <w:tmpl w:val="8BFEFBEA"/>
    <w:lvl w:ilvl="0" w:tplc="04070011">
      <w:start w:val="1"/>
      <w:numFmt w:val="decimal"/>
      <w:lvlText w:val="%1)"/>
      <w:lvlJc w:val="left"/>
      <w:pPr>
        <w:ind w:left="940" w:hanging="360"/>
      </w:pPr>
    </w:lvl>
    <w:lvl w:ilvl="1" w:tplc="04070019" w:tentative="1">
      <w:start w:val="1"/>
      <w:numFmt w:val="lowerLetter"/>
      <w:lvlText w:val="%2."/>
      <w:lvlJc w:val="left"/>
      <w:pPr>
        <w:ind w:left="1660" w:hanging="360"/>
      </w:p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>
    <w:nsid w:val="68E61E70"/>
    <w:multiLevelType w:val="hybridMultilevel"/>
    <w:tmpl w:val="BD785E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56EC3"/>
    <w:multiLevelType w:val="hybridMultilevel"/>
    <w:tmpl w:val="5F78F4C6"/>
    <w:lvl w:ilvl="0" w:tplc="0407000F">
      <w:start w:val="1"/>
      <w:numFmt w:val="decimal"/>
      <w:lvlText w:val="%1."/>
      <w:lvlJc w:val="left"/>
      <w:pPr>
        <w:ind w:left="580" w:hanging="360"/>
      </w:pPr>
    </w:lvl>
    <w:lvl w:ilvl="1" w:tplc="04070019">
      <w:start w:val="1"/>
      <w:numFmt w:val="lowerLetter"/>
      <w:lvlText w:val="%2."/>
      <w:lvlJc w:val="left"/>
      <w:pPr>
        <w:ind w:left="1300" w:hanging="360"/>
      </w:pPr>
    </w:lvl>
    <w:lvl w:ilvl="2" w:tplc="0407001B" w:tentative="1">
      <w:start w:val="1"/>
      <w:numFmt w:val="lowerRoman"/>
      <w:lvlText w:val="%3."/>
      <w:lvlJc w:val="right"/>
      <w:pPr>
        <w:ind w:left="2020" w:hanging="180"/>
      </w:pPr>
    </w:lvl>
    <w:lvl w:ilvl="3" w:tplc="0407000F" w:tentative="1">
      <w:start w:val="1"/>
      <w:numFmt w:val="decimal"/>
      <w:lvlText w:val="%4."/>
      <w:lvlJc w:val="left"/>
      <w:pPr>
        <w:ind w:left="2740" w:hanging="360"/>
      </w:pPr>
    </w:lvl>
    <w:lvl w:ilvl="4" w:tplc="04070019" w:tentative="1">
      <w:start w:val="1"/>
      <w:numFmt w:val="lowerLetter"/>
      <w:lvlText w:val="%5."/>
      <w:lvlJc w:val="left"/>
      <w:pPr>
        <w:ind w:left="3460" w:hanging="360"/>
      </w:pPr>
    </w:lvl>
    <w:lvl w:ilvl="5" w:tplc="0407001B" w:tentative="1">
      <w:start w:val="1"/>
      <w:numFmt w:val="lowerRoman"/>
      <w:lvlText w:val="%6."/>
      <w:lvlJc w:val="right"/>
      <w:pPr>
        <w:ind w:left="4180" w:hanging="180"/>
      </w:pPr>
    </w:lvl>
    <w:lvl w:ilvl="6" w:tplc="0407000F" w:tentative="1">
      <w:start w:val="1"/>
      <w:numFmt w:val="decimal"/>
      <w:lvlText w:val="%7."/>
      <w:lvlJc w:val="left"/>
      <w:pPr>
        <w:ind w:left="4900" w:hanging="360"/>
      </w:pPr>
    </w:lvl>
    <w:lvl w:ilvl="7" w:tplc="04070019" w:tentative="1">
      <w:start w:val="1"/>
      <w:numFmt w:val="lowerLetter"/>
      <w:lvlText w:val="%8."/>
      <w:lvlJc w:val="left"/>
      <w:pPr>
        <w:ind w:left="5620" w:hanging="360"/>
      </w:pPr>
    </w:lvl>
    <w:lvl w:ilvl="8" w:tplc="0407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4">
    <w:nsid w:val="7418043D"/>
    <w:multiLevelType w:val="hybridMultilevel"/>
    <w:tmpl w:val="8D06ACAE"/>
    <w:lvl w:ilvl="0" w:tplc="A1FE1444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86568D"/>
    <w:multiLevelType w:val="hybridMultilevel"/>
    <w:tmpl w:val="4C2C94AE"/>
    <w:lvl w:ilvl="0" w:tplc="04070011">
      <w:start w:val="1"/>
      <w:numFmt w:val="decimal"/>
      <w:lvlText w:val="%1)"/>
      <w:lvlJc w:val="left"/>
      <w:pPr>
        <w:ind w:left="947" w:hanging="360"/>
      </w:p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>
    <w:nsid w:val="75E35E19"/>
    <w:multiLevelType w:val="hybridMultilevel"/>
    <w:tmpl w:val="4F724C70"/>
    <w:lvl w:ilvl="0" w:tplc="FFFFFFF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A1FE1444">
      <w:start w:val="1"/>
      <w:numFmt w:val="decimal"/>
      <w:lvlText w:val="%4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4" w:tplc="04070011">
      <w:start w:val="1"/>
      <w:numFmt w:val="decimal"/>
      <w:lvlText w:val="%5)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7">
    <w:nsid w:val="7C203BE3"/>
    <w:multiLevelType w:val="hybridMultilevel"/>
    <w:tmpl w:val="8A36A3BE"/>
    <w:lvl w:ilvl="0" w:tplc="0407000F">
      <w:start w:val="1"/>
      <w:numFmt w:val="decimal"/>
      <w:lvlText w:val="%1."/>
      <w:lvlJc w:val="left"/>
      <w:pPr>
        <w:ind w:left="587" w:hanging="360"/>
      </w:p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8">
    <w:nsid w:val="7D00306C"/>
    <w:multiLevelType w:val="hybridMultilevel"/>
    <w:tmpl w:val="A4D4EAEA"/>
    <w:lvl w:ilvl="0" w:tplc="04070011">
      <w:start w:val="1"/>
      <w:numFmt w:val="decimal"/>
      <w:lvlText w:val="%1)"/>
      <w:lvlJc w:val="left"/>
      <w:pPr>
        <w:ind w:left="940" w:hanging="360"/>
      </w:pPr>
    </w:lvl>
    <w:lvl w:ilvl="1" w:tplc="04070019" w:tentative="1">
      <w:start w:val="1"/>
      <w:numFmt w:val="lowerLetter"/>
      <w:lvlText w:val="%2."/>
      <w:lvlJc w:val="left"/>
      <w:pPr>
        <w:ind w:left="1660" w:hanging="360"/>
      </w:p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4"/>
  </w:num>
  <w:num w:numId="5">
    <w:abstractNumId w:val="13"/>
  </w:num>
  <w:num w:numId="6">
    <w:abstractNumId w:val="17"/>
  </w:num>
  <w:num w:numId="7">
    <w:abstractNumId w:val="16"/>
  </w:num>
  <w:num w:numId="8">
    <w:abstractNumId w:val="15"/>
  </w:num>
  <w:num w:numId="9">
    <w:abstractNumId w:val="5"/>
  </w:num>
  <w:num w:numId="10">
    <w:abstractNumId w:val="11"/>
  </w:num>
  <w:num w:numId="11">
    <w:abstractNumId w:val="4"/>
  </w:num>
  <w:num w:numId="12">
    <w:abstractNumId w:val="2"/>
  </w:num>
  <w:num w:numId="13">
    <w:abstractNumId w:val="1"/>
  </w:num>
  <w:num w:numId="14">
    <w:abstractNumId w:val="6"/>
  </w:num>
  <w:num w:numId="15">
    <w:abstractNumId w:val="8"/>
  </w:num>
  <w:num w:numId="16">
    <w:abstractNumId w:val="9"/>
  </w:num>
  <w:num w:numId="17">
    <w:abstractNumId w:val="18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44"/>
    <w:rsid w:val="000030A3"/>
    <w:rsid w:val="00021155"/>
    <w:rsid w:val="00023768"/>
    <w:rsid w:val="00035429"/>
    <w:rsid w:val="000471AC"/>
    <w:rsid w:val="0005031B"/>
    <w:rsid w:val="00054FC3"/>
    <w:rsid w:val="00077783"/>
    <w:rsid w:val="0009792F"/>
    <w:rsid w:val="000A1FEC"/>
    <w:rsid w:val="000C5EEF"/>
    <w:rsid w:val="000D10BF"/>
    <w:rsid w:val="000E2DFB"/>
    <w:rsid w:val="0010171F"/>
    <w:rsid w:val="001070B2"/>
    <w:rsid w:val="00142999"/>
    <w:rsid w:val="00145F86"/>
    <w:rsid w:val="001662D4"/>
    <w:rsid w:val="001A322E"/>
    <w:rsid w:val="001A774E"/>
    <w:rsid w:val="001B6805"/>
    <w:rsid w:val="00205422"/>
    <w:rsid w:val="0021368B"/>
    <w:rsid w:val="002448D8"/>
    <w:rsid w:val="00245AA8"/>
    <w:rsid w:val="002666BE"/>
    <w:rsid w:val="002709B3"/>
    <w:rsid w:val="002A64EC"/>
    <w:rsid w:val="002A6674"/>
    <w:rsid w:val="002A7A24"/>
    <w:rsid w:val="002C08AE"/>
    <w:rsid w:val="002D1494"/>
    <w:rsid w:val="002D7BBC"/>
    <w:rsid w:val="002D7BFD"/>
    <w:rsid w:val="002E4E8F"/>
    <w:rsid w:val="002F5C11"/>
    <w:rsid w:val="00303F5F"/>
    <w:rsid w:val="00307CE3"/>
    <w:rsid w:val="00320F95"/>
    <w:rsid w:val="0033584C"/>
    <w:rsid w:val="00342690"/>
    <w:rsid w:val="00351703"/>
    <w:rsid w:val="00372A0B"/>
    <w:rsid w:val="0039244D"/>
    <w:rsid w:val="003A291C"/>
    <w:rsid w:val="003B1EB0"/>
    <w:rsid w:val="003D531E"/>
    <w:rsid w:val="003E56A7"/>
    <w:rsid w:val="004030B9"/>
    <w:rsid w:val="004141AF"/>
    <w:rsid w:val="0041504F"/>
    <w:rsid w:val="00417AED"/>
    <w:rsid w:val="00420A64"/>
    <w:rsid w:val="00427534"/>
    <w:rsid w:val="0043204D"/>
    <w:rsid w:val="00432F4D"/>
    <w:rsid w:val="0045686C"/>
    <w:rsid w:val="00463F24"/>
    <w:rsid w:val="00470090"/>
    <w:rsid w:val="004836A9"/>
    <w:rsid w:val="004B25DC"/>
    <w:rsid w:val="004B6595"/>
    <w:rsid w:val="004C23E7"/>
    <w:rsid w:val="004D02F2"/>
    <w:rsid w:val="004D5F91"/>
    <w:rsid w:val="004F4FED"/>
    <w:rsid w:val="00504E78"/>
    <w:rsid w:val="005204B6"/>
    <w:rsid w:val="00532B34"/>
    <w:rsid w:val="00535F42"/>
    <w:rsid w:val="005454C5"/>
    <w:rsid w:val="0056729E"/>
    <w:rsid w:val="00582351"/>
    <w:rsid w:val="00586392"/>
    <w:rsid w:val="005868AE"/>
    <w:rsid w:val="00592746"/>
    <w:rsid w:val="00592C8E"/>
    <w:rsid w:val="005C1128"/>
    <w:rsid w:val="005C34FE"/>
    <w:rsid w:val="005C45D5"/>
    <w:rsid w:val="006004F7"/>
    <w:rsid w:val="0061527F"/>
    <w:rsid w:val="0064022C"/>
    <w:rsid w:val="00660947"/>
    <w:rsid w:val="00660FA0"/>
    <w:rsid w:val="00684944"/>
    <w:rsid w:val="00692863"/>
    <w:rsid w:val="006C55F8"/>
    <w:rsid w:val="006D708A"/>
    <w:rsid w:val="006E2472"/>
    <w:rsid w:val="00707313"/>
    <w:rsid w:val="0070766D"/>
    <w:rsid w:val="0071253B"/>
    <w:rsid w:val="00716B61"/>
    <w:rsid w:val="00717CE9"/>
    <w:rsid w:val="00723471"/>
    <w:rsid w:val="00727FC8"/>
    <w:rsid w:val="00731B80"/>
    <w:rsid w:val="00735F14"/>
    <w:rsid w:val="00752573"/>
    <w:rsid w:val="00777117"/>
    <w:rsid w:val="00780C71"/>
    <w:rsid w:val="007A1204"/>
    <w:rsid w:val="007A582D"/>
    <w:rsid w:val="007A7BCB"/>
    <w:rsid w:val="007B50F4"/>
    <w:rsid w:val="007B591C"/>
    <w:rsid w:val="007B75FA"/>
    <w:rsid w:val="007D75A2"/>
    <w:rsid w:val="007E558F"/>
    <w:rsid w:val="007E79CF"/>
    <w:rsid w:val="007F409B"/>
    <w:rsid w:val="00805C34"/>
    <w:rsid w:val="00833891"/>
    <w:rsid w:val="00842175"/>
    <w:rsid w:val="0084697F"/>
    <w:rsid w:val="00855BCB"/>
    <w:rsid w:val="00864234"/>
    <w:rsid w:val="0089738A"/>
    <w:rsid w:val="008B788D"/>
    <w:rsid w:val="008D4F50"/>
    <w:rsid w:val="008E020E"/>
    <w:rsid w:val="00902D3B"/>
    <w:rsid w:val="009331D6"/>
    <w:rsid w:val="00956A0D"/>
    <w:rsid w:val="00960D31"/>
    <w:rsid w:val="009639F7"/>
    <w:rsid w:val="009657BB"/>
    <w:rsid w:val="0096581D"/>
    <w:rsid w:val="00986021"/>
    <w:rsid w:val="009A2DBD"/>
    <w:rsid w:val="009B547E"/>
    <w:rsid w:val="009B6EB1"/>
    <w:rsid w:val="009E27DA"/>
    <w:rsid w:val="009F03EB"/>
    <w:rsid w:val="00A01342"/>
    <w:rsid w:val="00A02EEB"/>
    <w:rsid w:val="00A22E4F"/>
    <w:rsid w:val="00A353E4"/>
    <w:rsid w:val="00A41E36"/>
    <w:rsid w:val="00A527CD"/>
    <w:rsid w:val="00A734EE"/>
    <w:rsid w:val="00A77B32"/>
    <w:rsid w:val="00A92017"/>
    <w:rsid w:val="00A9569E"/>
    <w:rsid w:val="00AB20A5"/>
    <w:rsid w:val="00AD69D7"/>
    <w:rsid w:val="00AF2592"/>
    <w:rsid w:val="00AF565F"/>
    <w:rsid w:val="00B11235"/>
    <w:rsid w:val="00B243A1"/>
    <w:rsid w:val="00B270E8"/>
    <w:rsid w:val="00B3256B"/>
    <w:rsid w:val="00B43178"/>
    <w:rsid w:val="00B45997"/>
    <w:rsid w:val="00B6460D"/>
    <w:rsid w:val="00BA67C8"/>
    <w:rsid w:val="00BA6FD7"/>
    <w:rsid w:val="00BE30DA"/>
    <w:rsid w:val="00C03AEC"/>
    <w:rsid w:val="00C155C7"/>
    <w:rsid w:val="00C45357"/>
    <w:rsid w:val="00C501C2"/>
    <w:rsid w:val="00C512AC"/>
    <w:rsid w:val="00C54608"/>
    <w:rsid w:val="00C83993"/>
    <w:rsid w:val="00C85B81"/>
    <w:rsid w:val="00C87110"/>
    <w:rsid w:val="00CA2716"/>
    <w:rsid w:val="00CB183E"/>
    <w:rsid w:val="00CB42D3"/>
    <w:rsid w:val="00CB695D"/>
    <w:rsid w:val="00CE5468"/>
    <w:rsid w:val="00D01053"/>
    <w:rsid w:val="00D21DD0"/>
    <w:rsid w:val="00D41191"/>
    <w:rsid w:val="00D566B4"/>
    <w:rsid w:val="00D57820"/>
    <w:rsid w:val="00D732BD"/>
    <w:rsid w:val="00D77784"/>
    <w:rsid w:val="00D805FB"/>
    <w:rsid w:val="00D87B90"/>
    <w:rsid w:val="00DC6D1E"/>
    <w:rsid w:val="00E00C1F"/>
    <w:rsid w:val="00E31FD9"/>
    <w:rsid w:val="00E33F5D"/>
    <w:rsid w:val="00E36ACA"/>
    <w:rsid w:val="00E404E6"/>
    <w:rsid w:val="00E511E9"/>
    <w:rsid w:val="00E7252B"/>
    <w:rsid w:val="00E86EEE"/>
    <w:rsid w:val="00EA55A4"/>
    <w:rsid w:val="00EE4801"/>
    <w:rsid w:val="00EE5A0C"/>
    <w:rsid w:val="00EF0C6D"/>
    <w:rsid w:val="00F06347"/>
    <w:rsid w:val="00F2100D"/>
    <w:rsid w:val="00F32266"/>
    <w:rsid w:val="00F343E4"/>
    <w:rsid w:val="00F41E3A"/>
    <w:rsid w:val="00F51E8C"/>
    <w:rsid w:val="00F53026"/>
    <w:rsid w:val="00F60B32"/>
    <w:rsid w:val="00F700AE"/>
    <w:rsid w:val="00F712F3"/>
    <w:rsid w:val="00FA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420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17"/>
    <w:rPr>
      <w:rFonts w:asciiTheme="minorHAnsi" w:hAnsiTheme="minorHAnsi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727FC8"/>
    <w:pPr>
      <w:keepNext/>
      <w:spacing w:before="240" w:after="60"/>
      <w:outlineLvl w:val="0"/>
    </w:pPr>
    <w:rPr>
      <w:rFonts w:asciiTheme="majorHAnsi" w:hAnsiTheme="majorHAnsi"/>
      <w:b/>
      <w:kern w:val="3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F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i/>
      <w:color w:val="000000" w:themeColor="text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17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155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5C7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155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5C7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45F8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27FC8"/>
    <w:rPr>
      <w:rFonts w:asciiTheme="majorHAnsi" w:eastAsiaTheme="majorEastAsia" w:hAnsiTheme="majorHAnsi" w:cstheme="majorBidi"/>
      <w:b/>
      <w:i/>
      <w:color w:val="000000" w:themeColor="text1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27FC8"/>
    <w:rPr>
      <w:rFonts w:asciiTheme="majorHAnsi" w:eastAsiaTheme="majorEastAsia" w:hAnsiTheme="majorHAnsi" w:cstheme="majorBidi"/>
      <w:b/>
      <w:color w:val="000000" w:themeColor="text1"/>
      <w:sz w:val="24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035429"/>
    <w:pPr>
      <w:ind w:left="720"/>
      <w:contextualSpacing/>
    </w:pPr>
  </w:style>
  <w:style w:type="table" w:styleId="TableGrid">
    <w:name w:val="Table Grid"/>
    <w:basedOn w:val="TableNormal"/>
    <w:uiPriority w:val="59"/>
    <w:rsid w:val="00FA669D"/>
    <w:rPr>
      <w:rFonts w:asciiTheme="minorHAnsi" w:eastAsiaTheme="minorEastAsia" w:hAnsiTheme="minorHAnsi" w:cstheme="minorBidi"/>
      <w:kern w:val="2"/>
      <w:szCs w:val="22"/>
      <w:lang w:val="en-US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A669D"/>
    <w:rPr>
      <w:b/>
      <w:bCs/>
    </w:rPr>
  </w:style>
  <w:style w:type="character" w:customStyle="1" w:styleId="apple-converted-space">
    <w:name w:val="apple-converted-space"/>
    <w:basedOn w:val="DefaultParagraphFont"/>
    <w:rsid w:val="007A7B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17"/>
    <w:rPr>
      <w:rFonts w:asciiTheme="minorHAnsi" w:hAnsiTheme="minorHAnsi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727FC8"/>
    <w:pPr>
      <w:keepNext/>
      <w:spacing w:before="240" w:after="60"/>
      <w:outlineLvl w:val="0"/>
    </w:pPr>
    <w:rPr>
      <w:rFonts w:asciiTheme="majorHAnsi" w:hAnsiTheme="majorHAnsi"/>
      <w:b/>
      <w:kern w:val="3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F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i/>
      <w:color w:val="000000" w:themeColor="text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17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155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5C7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155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5C7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45F8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27FC8"/>
    <w:rPr>
      <w:rFonts w:asciiTheme="majorHAnsi" w:eastAsiaTheme="majorEastAsia" w:hAnsiTheme="majorHAnsi" w:cstheme="majorBidi"/>
      <w:b/>
      <w:i/>
      <w:color w:val="000000" w:themeColor="text1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27FC8"/>
    <w:rPr>
      <w:rFonts w:asciiTheme="majorHAnsi" w:eastAsiaTheme="majorEastAsia" w:hAnsiTheme="majorHAnsi" w:cstheme="majorBidi"/>
      <w:b/>
      <w:color w:val="000000" w:themeColor="text1"/>
      <w:sz w:val="24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035429"/>
    <w:pPr>
      <w:ind w:left="720"/>
      <w:contextualSpacing/>
    </w:pPr>
  </w:style>
  <w:style w:type="table" w:styleId="TableGrid">
    <w:name w:val="Table Grid"/>
    <w:basedOn w:val="TableNormal"/>
    <w:uiPriority w:val="59"/>
    <w:rsid w:val="00FA669D"/>
    <w:rPr>
      <w:rFonts w:asciiTheme="minorHAnsi" w:eastAsiaTheme="minorEastAsia" w:hAnsiTheme="minorHAnsi" w:cstheme="minorBidi"/>
      <w:kern w:val="2"/>
      <w:szCs w:val="22"/>
      <w:lang w:val="en-US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A669D"/>
    <w:rPr>
      <w:b/>
      <w:bCs/>
    </w:rPr>
  </w:style>
  <w:style w:type="character" w:customStyle="1" w:styleId="apple-converted-space">
    <w:name w:val="apple-converted-space"/>
    <w:basedOn w:val="DefaultParagraphFont"/>
    <w:rsid w:val="007A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31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GCoffice@wcrc.eu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@wcrc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Coffice@wcr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s\Work%20Folders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4DF0A-7FEA-244C-96C7-18F93C46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\Users\hanns\Work Folders\</Template>
  <TotalTime>2</TotalTime>
  <Pages>1</Pages>
  <Words>132</Words>
  <Characters>755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886</CharactersWithSpaces>
  <SharedDoc>false</SharedDoc>
  <HLinks>
    <vt:vector size="6" baseType="variant">
      <vt:variant>
        <vt:i4>6094862</vt:i4>
      </vt:variant>
      <vt:variant>
        <vt:i4>1538</vt:i4>
      </vt:variant>
      <vt:variant>
        <vt:i4>1031</vt:i4>
      </vt:variant>
      <vt:variant>
        <vt:i4>1</vt:i4>
      </vt:variant>
      <vt:variant>
        <vt:lpwstr>WCRCletterhead_header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Hanns Lessing</dc:creator>
  <cp:keywords/>
  <cp:lastModifiedBy>Phil</cp:lastModifiedBy>
  <cp:revision>4</cp:revision>
  <cp:lastPrinted>2017-06-20T13:37:00Z</cp:lastPrinted>
  <dcterms:created xsi:type="dcterms:W3CDTF">2017-06-19T12:37:00Z</dcterms:created>
  <dcterms:modified xsi:type="dcterms:W3CDTF">2017-06-20T13:37:00Z</dcterms:modified>
</cp:coreProperties>
</file>